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BF" w:rsidRPr="00254B00" w:rsidRDefault="006459BF" w:rsidP="006459BF">
      <w:pPr>
        <w:jc w:val="center"/>
        <w:rPr>
          <w:sz w:val="10"/>
          <w:szCs w:val="10"/>
        </w:rPr>
      </w:pPr>
    </w:p>
    <w:p w:rsidR="006459BF" w:rsidRDefault="00A04D40" w:rsidP="006459BF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6F2C4F93" wp14:editId="11F5AACC">
            <wp:extent cx="680720" cy="8610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40" w:rsidRDefault="00A04D40" w:rsidP="006459BF">
      <w:pPr>
        <w:jc w:val="center"/>
        <w:rPr>
          <w:sz w:val="36"/>
        </w:rPr>
      </w:pPr>
    </w:p>
    <w:p w:rsidR="002165C4" w:rsidRDefault="002165C4" w:rsidP="002165C4">
      <w:pPr>
        <w:jc w:val="center"/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2165C4" w:rsidRDefault="002165C4" w:rsidP="002165C4">
      <w:pPr>
        <w:jc w:val="center"/>
      </w:pPr>
    </w:p>
    <w:p w:rsidR="002165C4" w:rsidRPr="00166E62" w:rsidRDefault="002165C4" w:rsidP="002165C4">
      <w:pPr>
        <w:jc w:val="center"/>
        <w:rPr>
          <w:spacing w:val="80"/>
          <w:sz w:val="44"/>
        </w:rPr>
      </w:pPr>
      <w:r>
        <w:rPr>
          <w:sz w:val="44"/>
        </w:rPr>
        <w:t xml:space="preserve"> </w:t>
      </w:r>
      <w:r w:rsidR="007B6552">
        <w:rPr>
          <w:spacing w:val="80"/>
          <w:sz w:val="44"/>
        </w:rPr>
        <w:t>Главы</w:t>
      </w:r>
      <w:r w:rsidRPr="00166E62">
        <w:rPr>
          <w:spacing w:val="80"/>
          <w:sz w:val="44"/>
        </w:rPr>
        <w:t xml:space="preserve"> города Вологды</w:t>
      </w:r>
    </w:p>
    <w:p w:rsidR="002165C4" w:rsidRDefault="002165C4" w:rsidP="002165C4">
      <w:pPr>
        <w:rPr>
          <w:sz w:val="36"/>
          <w:lang w:val="en-US"/>
        </w:rPr>
      </w:pPr>
    </w:p>
    <w:p w:rsidR="00254B00" w:rsidRPr="00254B00" w:rsidRDefault="00254B00" w:rsidP="002165C4">
      <w:pPr>
        <w:rPr>
          <w:sz w:val="3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910"/>
        <w:gridCol w:w="1302"/>
        <w:gridCol w:w="1576"/>
        <w:gridCol w:w="1147"/>
        <w:gridCol w:w="1813"/>
      </w:tblGrid>
      <w:tr w:rsidR="00133E95" w:rsidRPr="00133E95" w:rsidTr="00BC0B96">
        <w:tc>
          <w:tcPr>
            <w:tcW w:w="541" w:type="dxa"/>
          </w:tcPr>
          <w:p w:rsidR="00133E95" w:rsidRPr="00133E95" w:rsidRDefault="00906FD8" w:rsidP="00906FD8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  <w:r w:rsidR="00133E95" w:rsidRPr="00133E95">
              <w:rPr>
                <w:sz w:val="28"/>
              </w:rPr>
              <w:t>т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133E95" w:rsidRPr="00133E95" w:rsidRDefault="000559DB" w:rsidP="0028766F">
            <w:pPr>
              <w:pStyle w:val="1"/>
              <w:rPr>
                <w:sz w:val="28"/>
              </w:rPr>
            </w:pPr>
            <w:r>
              <w:rPr>
                <w:sz w:val="28"/>
              </w:rPr>
              <w:t>02 мая 2017 года</w:t>
            </w:r>
          </w:p>
        </w:tc>
        <w:tc>
          <w:tcPr>
            <w:tcW w:w="1332" w:type="dxa"/>
          </w:tcPr>
          <w:p w:rsidR="00133E95" w:rsidRPr="00133E95" w:rsidRDefault="00133E95" w:rsidP="0028766F">
            <w:pPr>
              <w:pStyle w:val="1"/>
              <w:rPr>
                <w:sz w:val="28"/>
              </w:rPr>
            </w:pPr>
          </w:p>
        </w:tc>
        <w:tc>
          <w:tcPr>
            <w:tcW w:w="1614" w:type="dxa"/>
          </w:tcPr>
          <w:p w:rsidR="00133E95" w:rsidRPr="00133E95" w:rsidRDefault="00133E95" w:rsidP="0028766F">
            <w:pPr>
              <w:pStyle w:val="1"/>
              <w:rPr>
                <w:sz w:val="28"/>
              </w:rPr>
            </w:pPr>
          </w:p>
        </w:tc>
        <w:tc>
          <w:tcPr>
            <w:tcW w:w="1165" w:type="dxa"/>
          </w:tcPr>
          <w:p w:rsidR="00133E95" w:rsidRPr="00133E95" w:rsidRDefault="00906FD8" w:rsidP="00906FD8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3E95" w:rsidRPr="00133E95" w:rsidRDefault="002718CC" w:rsidP="000559DB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         2/</w:t>
            </w:r>
            <w:r w:rsidR="000559DB">
              <w:rPr>
                <w:sz w:val="28"/>
              </w:rPr>
              <w:t>55</w:t>
            </w:r>
          </w:p>
        </w:tc>
      </w:tr>
    </w:tbl>
    <w:p w:rsidR="002165C4" w:rsidRDefault="002165C4" w:rsidP="002165C4">
      <w:pPr>
        <w:jc w:val="both"/>
        <w:rPr>
          <w:sz w:val="26"/>
        </w:rPr>
      </w:pPr>
    </w:p>
    <w:p w:rsidR="002165C4" w:rsidRDefault="002165C4" w:rsidP="002165C4">
      <w:pPr>
        <w:jc w:val="both"/>
        <w:rPr>
          <w:sz w:val="26"/>
        </w:rPr>
      </w:pPr>
    </w:p>
    <w:p w:rsidR="009D6494" w:rsidRDefault="009D6494" w:rsidP="002165C4">
      <w:pPr>
        <w:jc w:val="both"/>
        <w:rPr>
          <w:sz w:val="26"/>
        </w:rPr>
      </w:pPr>
    </w:p>
    <w:p w:rsidR="00163317" w:rsidRPr="00592297" w:rsidRDefault="0027378B" w:rsidP="0016331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6"/>
        </w:rPr>
      </w:pPr>
      <w:r w:rsidRPr="00592297">
        <w:rPr>
          <w:rFonts w:eastAsia="Calibri"/>
          <w:b/>
          <w:sz w:val="28"/>
          <w:szCs w:val="26"/>
        </w:rPr>
        <w:t xml:space="preserve">О </w:t>
      </w:r>
      <w:r w:rsidR="007647B0" w:rsidRPr="00592297">
        <w:rPr>
          <w:rFonts w:eastAsia="Calibri"/>
          <w:b/>
          <w:sz w:val="28"/>
          <w:szCs w:val="26"/>
        </w:rPr>
        <w:t>П</w:t>
      </w:r>
      <w:r w:rsidRPr="00592297">
        <w:rPr>
          <w:rFonts w:eastAsia="Calibri"/>
          <w:b/>
          <w:sz w:val="28"/>
          <w:szCs w:val="26"/>
        </w:rPr>
        <w:t>орядке</w:t>
      </w:r>
      <w:r w:rsidR="00163317" w:rsidRPr="00592297">
        <w:rPr>
          <w:rFonts w:eastAsia="Calibri"/>
          <w:b/>
          <w:sz w:val="28"/>
          <w:szCs w:val="26"/>
        </w:rPr>
        <w:t xml:space="preserve"> </w:t>
      </w:r>
      <w:r w:rsidRPr="00592297">
        <w:rPr>
          <w:rFonts w:eastAsia="Calibri"/>
          <w:b/>
          <w:sz w:val="28"/>
          <w:szCs w:val="26"/>
        </w:rPr>
        <w:t xml:space="preserve">уведомления представителя </w:t>
      </w:r>
    </w:p>
    <w:p w:rsidR="00163317" w:rsidRPr="00592297" w:rsidRDefault="0027378B" w:rsidP="0016331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6"/>
        </w:rPr>
      </w:pPr>
      <w:r w:rsidRPr="00592297">
        <w:rPr>
          <w:rFonts w:eastAsia="Calibri"/>
          <w:b/>
          <w:sz w:val="28"/>
          <w:szCs w:val="26"/>
        </w:rPr>
        <w:t xml:space="preserve">нанимателя (работодателя) о фактах обращения в целях склонения муниципального служащего аппарата Вологодской городской Думы </w:t>
      </w:r>
    </w:p>
    <w:p w:rsidR="0027378B" w:rsidRPr="00592297" w:rsidRDefault="0027378B" w:rsidP="0016331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6"/>
        </w:rPr>
      </w:pPr>
      <w:r w:rsidRPr="00592297">
        <w:rPr>
          <w:rFonts w:eastAsia="Calibri"/>
          <w:b/>
          <w:sz w:val="28"/>
          <w:szCs w:val="26"/>
        </w:rPr>
        <w:t>к совершению коррупционных правонарушений</w:t>
      </w:r>
    </w:p>
    <w:p w:rsidR="009D6494" w:rsidRPr="00592297" w:rsidRDefault="009D6494" w:rsidP="00211525">
      <w:pPr>
        <w:spacing w:line="360" w:lineRule="auto"/>
        <w:jc w:val="center"/>
        <w:rPr>
          <w:sz w:val="26"/>
          <w:szCs w:val="26"/>
        </w:rPr>
      </w:pPr>
    </w:p>
    <w:p w:rsidR="003C6AC2" w:rsidRPr="00592297" w:rsidRDefault="00211525" w:rsidP="002115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В соответствии с частью 5 статьи 9 Федерального закона от 25 декабря 2008 года № 273-ФЗ «О противодействии коррупции»</w:t>
      </w:r>
      <w:r w:rsidR="003C6AC2" w:rsidRPr="00592297">
        <w:rPr>
          <w:sz w:val="26"/>
          <w:szCs w:val="26"/>
        </w:rPr>
        <w:t xml:space="preserve">, на основании части 6 статьи 27, пункта 9 части 2, части 3 статьи 38 </w:t>
      </w:r>
      <w:r w:rsidR="003C6AC2" w:rsidRPr="00592297">
        <w:rPr>
          <w:rFonts w:eastAsia="Calibri"/>
          <w:bCs/>
          <w:sz w:val="26"/>
          <w:szCs w:val="26"/>
        </w:rPr>
        <w:t>Устава муниципального образования «Город Вологда»:</w:t>
      </w:r>
    </w:p>
    <w:p w:rsidR="00211525" w:rsidRPr="00592297" w:rsidRDefault="00211525" w:rsidP="002115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 xml:space="preserve">1. Утвердить прилагаемый </w:t>
      </w:r>
      <w:hyperlink r:id="rId9" w:history="1">
        <w:r w:rsidRPr="00592297">
          <w:rPr>
            <w:rFonts w:eastAsia="Calibri"/>
            <w:sz w:val="26"/>
            <w:szCs w:val="26"/>
          </w:rPr>
          <w:t>Порядок</w:t>
        </w:r>
      </w:hyperlink>
      <w:r w:rsidRPr="00592297">
        <w:rPr>
          <w:rFonts w:eastAsia="Calibri"/>
          <w:sz w:val="26"/>
          <w:szCs w:val="26"/>
        </w:rPr>
        <w:t xml:space="preserve"> 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правонарушений.</w:t>
      </w:r>
    </w:p>
    <w:p w:rsidR="00AE743C" w:rsidRPr="00592297" w:rsidRDefault="007E108E" w:rsidP="00AE74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2. Признать утратившими силу следующие постановления Председателя Вологодской городской Думы:</w:t>
      </w:r>
    </w:p>
    <w:p w:rsidR="00AE743C" w:rsidRPr="00592297" w:rsidRDefault="00AE743C" w:rsidP="00AE74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от 31 июля 2009 года № 117 «О Порядке 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правонарушений»;</w:t>
      </w:r>
    </w:p>
    <w:p w:rsidR="00D35351" w:rsidRPr="00592297" w:rsidRDefault="00AE743C" w:rsidP="00D353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 xml:space="preserve">от 15 </w:t>
      </w:r>
      <w:r w:rsidR="001A236F" w:rsidRPr="00592297">
        <w:rPr>
          <w:rFonts w:eastAsia="Calibri"/>
          <w:sz w:val="26"/>
          <w:szCs w:val="26"/>
        </w:rPr>
        <w:t xml:space="preserve">сентября </w:t>
      </w:r>
      <w:r w:rsidRPr="00592297">
        <w:rPr>
          <w:rFonts w:eastAsia="Calibri"/>
          <w:sz w:val="26"/>
          <w:szCs w:val="26"/>
        </w:rPr>
        <w:t xml:space="preserve">2010 </w:t>
      </w:r>
      <w:r w:rsidR="00D35351" w:rsidRPr="00592297">
        <w:rPr>
          <w:rFonts w:eastAsia="Calibri"/>
          <w:sz w:val="26"/>
          <w:szCs w:val="26"/>
        </w:rPr>
        <w:t xml:space="preserve">года </w:t>
      </w:r>
      <w:r w:rsidRPr="00592297">
        <w:rPr>
          <w:rFonts w:eastAsia="Calibri"/>
          <w:sz w:val="26"/>
          <w:szCs w:val="26"/>
        </w:rPr>
        <w:t>№ 110 «О внесении изменений в Порядок 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правонарушений»;</w:t>
      </w:r>
    </w:p>
    <w:p w:rsidR="00005CE2" w:rsidRPr="00592297" w:rsidRDefault="00AE743C" w:rsidP="00005C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lastRenderedPageBreak/>
        <w:t>от 04</w:t>
      </w:r>
      <w:r w:rsidR="00D35351" w:rsidRPr="00592297">
        <w:rPr>
          <w:rFonts w:eastAsia="Calibri"/>
          <w:sz w:val="26"/>
          <w:szCs w:val="26"/>
        </w:rPr>
        <w:t xml:space="preserve"> июня </w:t>
      </w:r>
      <w:r w:rsidRPr="00592297">
        <w:rPr>
          <w:rFonts w:eastAsia="Calibri"/>
          <w:sz w:val="26"/>
          <w:szCs w:val="26"/>
        </w:rPr>
        <w:t xml:space="preserve">2012 </w:t>
      </w:r>
      <w:r w:rsidR="00D35351" w:rsidRPr="00592297">
        <w:rPr>
          <w:rFonts w:eastAsia="Calibri"/>
          <w:sz w:val="26"/>
          <w:szCs w:val="26"/>
        </w:rPr>
        <w:t>года №</w:t>
      </w:r>
      <w:r w:rsidRPr="00592297">
        <w:rPr>
          <w:rFonts w:eastAsia="Calibri"/>
          <w:sz w:val="26"/>
          <w:szCs w:val="26"/>
        </w:rPr>
        <w:t xml:space="preserve"> 89</w:t>
      </w:r>
      <w:r w:rsidR="00D35351" w:rsidRPr="00592297">
        <w:rPr>
          <w:rFonts w:eastAsia="Calibri"/>
          <w:sz w:val="26"/>
          <w:szCs w:val="26"/>
        </w:rPr>
        <w:t xml:space="preserve"> «О</w:t>
      </w:r>
      <w:r w:rsidRPr="00592297">
        <w:rPr>
          <w:rFonts w:eastAsia="Calibri"/>
          <w:sz w:val="26"/>
          <w:szCs w:val="26"/>
        </w:rPr>
        <w:t xml:space="preserve"> внесении изменений в постановление </w:t>
      </w:r>
      <w:r w:rsidR="00D35351" w:rsidRPr="00592297">
        <w:rPr>
          <w:rFonts w:eastAsia="Calibri"/>
          <w:sz w:val="26"/>
          <w:szCs w:val="26"/>
        </w:rPr>
        <w:t>П</w:t>
      </w:r>
      <w:r w:rsidRPr="00592297">
        <w:rPr>
          <w:rFonts w:eastAsia="Calibri"/>
          <w:sz w:val="26"/>
          <w:szCs w:val="26"/>
        </w:rPr>
        <w:t xml:space="preserve">редседателя </w:t>
      </w:r>
      <w:r w:rsidR="00D35351" w:rsidRPr="00592297">
        <w:rPr>
          <w:rFonts w:eastAsia="Calibri"/>
          <w:sz w:val="26"/>
          <w:szCs w:val="26"/>
        </w:rPr>
        <w:t>В</w:t>
      </w:r>
      <w:r w:rsidRPr="00592297">
        <w:rPr>
          <w:rFonts w:eastAsia="Calibri"/>
          <w:sz w:val="26"/>
          <w:szCs w:val="26"/>
        </w:rPr>
        <w:t xml:space="preserve">ологодской городской </w:t>
      </w:r>
      <w:r w:rsidR="00D35351" w:rsidRPr="00592297">
        <w:rPr>
          <w:rFonts w:eastAsia="Calibri"/>
          <w:sz w:val="26"/>
          <w:szCs w:val="26"/>
        </w:rPr>
        <w:t>Д</w:t>
      </w:r>
      <w:r w:rsidRPr="00592297">
        <w:rPr>
          <w:rFonts w:eastAsia="Calibri"/>
          <w:sz w:val="26"/>
          <w:szCs w:val="26"/>
        </w:rPr>
        <w:t xml:space="preserve">умы от 31 июля 2009 года </w:t>
      </w:r>
      <w:r w:rsidR="00D35351" w:rsidRPr="00592297">
        <w:rPr>
          <w:rFonts w:eastAsia="Calibri"/>
          <w:sz w:val="26"/>
          <w:szCs w:val="26"/>
        </w:rPr>
        <w:t>№</w:t>
      </w:r>
      <w:r w:rsidRPr="00592297">
        <w:rPr>
          <w:rFonts w:eastAsia="Calibri"/>
          <w:sz w:val="26"/>
          <w:szCs w:val="26"/>
        </w:rPr>
        <w:t xml:space="preserve"> 117 </w:t>
      </w:r>
      <w:r w:rsidR="00D35351" w:rsidRPr="00592297">
        <w:rPr>
          <w:rFonts w:eastAsia="Calibri"/>
          <w:sz w:val="26"/>
          <w:szCs w:val="26"/>
        </w:rPr>
        <w:t>«О</w:t>
      </w:r>
      <w:r w:rsidRPr="00592297">
        <w:rPr>
          <w:rFonts w:eastAsia="Calibri"/>
          <w:sz w:val="26"/>
          <w:szCs w:val="26"/>
        </w:rPr>
        <w:t xml:space="preserve"> </w:t>
      </w:r>
      <w:r w:rsidR="001A236F" w:rsidRPr="00592297">
        <w:rPr>
          <w:rFonts w:eastAsia="Calibri"/>
          <w:sz w:val="26"/>
          <w:szCs w:val="26"/>
        </w:rPr>
        <w:t>П</w:t>
      </w:r>
      <w:r w:rsidRPr="00592297">
        <w:rPr>
          <w:rFonts w:eastAsia="Calibri"/>
          <w:sz w:val="26"/>
          <w:szCs w:val="26"/>
        </w:rPr>
        <w:t xml:space="preserve">орядке уведомления представителя нанимателя (работодателя) о фактах обращения в целях склонения муниципального служащего аппарата </w:t>
      </w:r>
      <w:r w:rsidR="00D35351" w:rsidRPr="00592297">
        <w:rPr>
          <w:rFonts w:eastAsia="Calibri"/>
          <w:sz w:val="26"/>
          <w:szCs w:val="26"/>
        </w:rPr>
        <w:t>В</w:t>
      </w:r>
      <w:r w:rsidRPr="00592297">
        <w:rPr>
          <w:rFonts w:eastAsia="Calibri"/>
          <w:sz w:val="26"/>
          <w:szCs w:val="26"/>
        </w:rPr>
        <w:t xml:space="preserve">ологодской городской </w:t>
      </w:r>
      <w:r w:rsidR="00D35351" w:rsidRPr="00592297">
        <w:rPr>
          <w:rFonts w:eastAsia="Calibri"/>
          <w:sz w:val="26"/>
          <w:szCs w:val="26"/>
        </w:rPr>
        <w:t>Д</w:t>
      </w:r>
      <w:r w:rsidRPr="00592297">
        <w:rPr>
          <w:rFonts w:eastAsia="Calibri"/>
          <w:sz w:val="26"/>
          <w:szCs w:val="26"/>
        </w:rPr>
        <w:t>умы к совершению коррупционных правонарушений</w:t>
      </w:r>
      <w:r w:rsidR="00D35351" w:rsidRPr="00592297">
        <w:rPr>
          <w:rFonts w:eastAsia="Calibri"/>
          <w:sz w:val="26"/>
          <w:szCs w:val="26"/>
        </w:rPr>
        <w:t>»;</w:t>
      </w:r>
    </w:p>
    <w:p w:rsidR="006B3148" w:rsidRPr="00592297" w:rsidRDefault="00AE743C" w:rsidP="006B3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от 10</w:t>
      </w:r>
      <w:r w:rsidR="00A67E4C" w:rsidRPr="00592297">
        <w:rPr>
          <w:rFonts w:eastAsia="Calibri"/>
          <w:sz w:val="26"/>
          <w:szCs w:val="26"/>
        </w:rPr>
        <w:t xml:space="preserve"> ноября </w:t>
      </w:r>
      <w:r w:rsidRPr="00592297">
        <w:rPr>
          <w:rFonts w:eastAsia="Calibri"/>
          <w:sz w:val="26"/>
          <w:szCs w:val="26"/>
        </w:rPr>
        <w:t xml:space="preserve">2015 </w:t>
      </w:r>
      <w:r w:rsidR="00A67E4C" w:rsidRPr="00592297">
        <w:rPr>
          <w:rFonts w:eastAsia="Calibri"/>
          <w:sz w:val="26"/>
          <w:szCs w:val="26"/>
        </w:rPr>
        <w:t xml:space="preserve">года </w:t>
      </w:r>
      <w:r w:rsidR="00005CE2" w:rsidRPr="00592297">
        <w:rPr>
          <w:rFonts w:eastAsia="Calibri"/>
          <w:sz w:val="26"/>
          <w:szCs w:val="26"/>
        </w:rPr>
        <w:t>№</w:t>
      </w:r>
      <w:r w:rsidRPr="00592297">
        <w:rPr>
          <w:rFonts w:eastAsia="Calibri"/>
          <w:sz w:val="26"/>
          <w:szCs w:val="26"/>
        </w:rPr>
        <w:t xml:space="preserve"> 261</w:t>
      </w:r>
      <w:r w:rsidR="00005CE2" w:rsidRPr="00592297">
        <w:rPr>
          <w:rFonts w:eastAsia="Calibri"/>
          <w:sz w:val="26"/>
          <w:szCs w:val="26"/>
        </w:rPr>
        <w:t xml:space="preserve"> «О</w:t>
      </w:r>
      <w:r w:rsidRPr="00592297">
        <w:rPr>
          <w:rFonts w:eastAsia="Calibri"/>
          <w:sz w:val="26"/>
          <w:szCs w:val="26"/>
        </w:rPr>
        <w:t xml:space="preserve"> внесении изменений в постановление </w:t>
      </w:r>
      <w:r w:rsidR="00005CE2" w:rsidRPr="00592297">
        <w:rPr>
          <w:rFonts w:eastAsia="Calibri"/>
          <w:sz w:val="26"/>
          <w:szCs w:val="26"/>
        </w:rPr>
        <w:t>П</w:t>
      </w:r>
      <w:r w:rsidRPr="00592297">
        <w:rPr>
          <w:rFonts w:eastAsia="Calibri"/>
          <w:sz w:val="26"/>
          <w:szCs w:val="26"/>
        </w:rPr>
        <w:t xml:space="preserve">редседателя </w:t>
      </w:r>
      <w:r w:rsidR="00005CE2" w:rsidRPr="00592297">
        <w:rPr>
          <w:rFonts w:eastAsia="Calibri"/>
          <w:sz w:val="26"/>
          <w:szCs w:val="26"/>
        </w:rPr>
        <w:t>В</w:t>
      </w:r>
      <w:r w:rsidRPr="00592297">
        <w:rPr>
          <w:rFonts w:eastAsia="Calibri"/>
          <w:sz w:val="26"/>
          <w:szCs w:val="26"/>
        </w:rPr>
        <w:t xml:space="preserve">ологодской городской </w:t>
      </w:r>
      <w:r w:rsidR="00005CE2" w:rsidRPr="00592297">
        <w:rPr>
          <w:rFonts w:eastAsia="Calibri"/>
          <w:sz w:val="26"/>
          <w:szCs w:val="26"/>
        </w:rPr>
        <w:t>Д</w:t>
      </w:r>
      <w:r w:rsidRPr="00592297">
        <w:rPr>
          <w:rFonts w:eastAsia="Calibri"/>
          <w:sz w:val="26"/>
          <w:szCs w:val="26"/>
        </w:rPr>
        <w:t xml:space="preserve">умы от 31 июля 2009 года </w:t>
      </w:r>
      <w:r w:rsidR="00005CE2" w:rsidRPr="00592297">
        <w:rPr>
          <w:rFonts w:eastAsia="Calibri"/>
          <w:sz w:val="26"/>
          <w:szCs w:val="26"/>
        </w:rPr>
        <w:t>№</w:t>
      </w:r>
      <w:r w:rsidRPr="00592297">
        <w:rPr>
          <w:rFonts w:eastAsia="Calibri"/>
          <w:sz w:val="26"/>
          <w:szCs w:val="26"/>
        </w:rPr>
        <w:t xml:space="preserve"> 117 </w:t>
      </w:r>
      <w:r w:rsidR="00005CE2" w:rsidRPr="00592297">
        <w:rPr>
          <w:rFonts w:eastAsia="Calibri"/>
          <w:sz w:val="26"/>
          <w:szCs w:val="26"/>
        </w:rPr>
        <w:t>«О</w:t>
      </w:r>
      <w:r w:rsidRPr="00592297">
        <w:rPr>
          <w:rFonts w:eastAsia="Calibri"/>
          <w:sz w:val="26"/>
          <w:szCs w:val="26"/>
        </w:rPr>
        <w:t xml:space="preserve"> </w:t>
      </w:r>
      <w:r w:rsidR="00005CE2" w:rsidRPr="00592297">
        <w:rPr>
          <w:rFonts w:eastAsia="Calibri"/>
          <w:sz w:val="26"/>
          <w:szCs w:val="26"/>
        </w:rPr>
        <w:t>П</w:t>
      </w:r>
      <w:r w:rsidRPr="00592297">
        <w:rPr>
          <w:rFonts w:eastAsia="Calibri"/>
          <w:sz w:val="26"/>
          <w:szCs w:val="26"/>
        </w:rPr>
        <w:t xml:space="preserve">орядке уведомления представителя нанимателя (работодателя) о фактах обращения в целях склонения муниципального служащего аппарата </w:t>
      </w:r>
      <w:r w:rsidR="00005CE2" w:rsidRPr="00592297">
        <w:rPr>
          <w:rFonts w:eastAsia="Calibri"/>
          <w:sz w:val="26"/>
          <w:szCs w:val="26"/>
        </w:rPr>
        <w:t>В</w:t>
      </w:r>
      <w:r w:rsidRPr="00592297">
        <w:rPr>
          <w:rFonts w:eastAsia="Calibri"/>
          <w:sz w:val="26"/>
          <w:szCs w:val="26"/>
        </w:rPr>
        <w:t xml:space="preserve">ологодской городской </w:t>
      </w:r>
      <w:r w:rsidR="00005CE2" w:rsidRPr="00592297">
        <w:rPr>
          <w:rFonts w:eastAsia="Calibri"/>
          <w:sz w:val="26"/>
          <w:szCs w:val="26"/>
        </w:rPr>
        <w:t>Д</w:t>
      </w:r>
      <w:r w:rsidRPr="00592297">
        <w:rPr>
          <w:rFonts w:eastAsia="Calibri"/>
          <w:sz w:val="26"/>
          <w:szCs w:val="26"/>
        </w:rPr>
        <w:t>умы к совершению коррупционных правонарушений</w:t>
      </w:r>
      <w:r w:rsidR="00005CE2" w:rsidRPr="00592297">
        <w:rPr>
          <w:rFonts w:eastAsia="Calibri"/>
          <w:sz w:val="26"/>
          <w:szCs w:val="26"/>
        </w:rPr>
        <w:t>».</w:t>
      </w:r>
    </w:p>
    <w:p w:rsidR="006B3148" w:rsidRPr="00592297" w:rsidRDefault="006B3148" w:rsidP="006B3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92297">
        <w:rPr>
          <w:bCs/>
          <w:sz w:val="26"/>
          <w:szCs w:val="26"/>
        </w:rPr>
        <w:t xml:space="preserve">3. </w:t>
      </w:r>
      <w:proofErr w:type="gramStart"/>
      <w:r w:rsidRPr="00592297">
        <w:rPr>
          <w:bCs/>
          <w:sz w:val="26"/>
          <w:szCs w:val="26"/>
        </w:rPr>
        <w:t>Контроль за</w:t>
      </w:r>
      <w:proofErr w:type="gramEnd"/>
      <w:r w:rsidRPr="00592297">
        <w:rPr>
          <w:bCs/>
          <w:sz w:val="26"/>
          <w:szCs w:val="26"/>
        </w:rPr>
        <w:t xml:space="preserve"> выполнением настоящего распоряжения возложить на заместителя Председателя Вологодской городской Думы С.Г. Никулина.</w:t>
      </w:r>
    </w:p>
    <w:p w:rsidR="009D6494" w:rsidRPr="00592297" w:rsidRDefault="009D6494" w:rsidP="00211525">
      <w:pPr>
        <w:spacing w:line="360" w:lineRule="auto"/>
        <w:jc w:val="both"/>
        <w:rPr>
          <w:sz w:val="26"/>
          <w:szCs w:val="26"/>
        </w:rPr>
      </w:pPr>
    </w:p>
    <w:p w:rsidR="005C6F19" w:rsidRPr="00592297" w:rsidRDefault="005C6F19" w:rsidP="00211525">
      <w:pPr>
        <w:spacing w:line="360" w:lineRule="auto"/>
        <w:jc w:val="both"/>
        <w:rPr>
          <w:sz w:val="26"/>
          <w:szCs w:val="26"/>
        </w:rPr>
      </w:pPr>
    </w:p>
    <w:p w:rsidR="008E2350" w:rsidRPr="00592297" w:rsidRDefault="008E2350" w:rsidP="00211525">
      <w:pPr>
        <w:spacing w:line="360" w:lineRule="auto"/>
        <w:jc w:val="both"/>
        <w:rPr>
          <w:sz w:val="26"/>
          <w:szCs w:val="26"/>
        </w:rPr>
      </w:pPr>
      <w:r w:rsidRPr="00592297">
        <w:rPr>
          <w:sz w:val="26"/>
          <w:szCs w:val="26"/>
        </w:rPr>
        <w:t>Глава города Вологды                                                                      Ю.В. Сапожников</w:t>
      </w:r>
    </w:p>
    <w:p w:rsidR="00EE2283" w:rsidRPr="00592297" w:rsidRDefault="00EE2283" w:rsidP="008E2350">
      <w:pPr>
        <w:spacing w:line="360" w:lineRule="auto"/>
        <w:jc w:val="both"/>
        <w:rPr>
          <w:sz w:val="26"/>
          <w:szCs w:val="26"/>
        </w:rPr>
      </w:pPr>
    </w:p>
    <w:p w:rsidR="00EE2283" w:rsidRPr="00592297" w:rsidRDefault="00EE2283" w:rsidP="008E2350">
      <w:pPr>
        <w:spacing w:line="360" w:lineRule="auto"/>
        <w:jc w:val="both"/>
        <w:rPr>
          <w:sz w:val="26"/>
          <w:szCs w:val="26"/>
        </w:rPr>
      </w:pPr>
    </w:p>
    <w:p w:rsidR="00636CE9" w:rsidRPr="00592297" w:rsidRDefault="00636CE9" w:rsidP="008E2350">
      <w:pPr>
        <w:spacing w:line="360" w:lineRule="auto"/>
        <w:jc w:val="both"/>
        <w:rPr>
          <w:sz w:val="26"/>
          <w:szCs w:val="26"/>
        </w:rPr>
      </w:pPr>
    </w:p>
    <w:p w:rsidR="00E67E6F" w:rsidRPr="00592297" w:rsidRDefault="00E67E6F" w:rsidP="008E2350">
      <w:pPr>
        <w:spacing w:line="360" w:lineRule="auto"/>
        <w:jc w:val="both"/>
        <w:rPr>
          <w:sz w:val="26"/>
          <w:szCs w:val="26"/>
        </w:rPr>
      </w:pPr>
    </w:p>
    <w:p w:rsidR="0090446F" w:rsidRPr="00592297" w:rsidRDefault="0090446F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6B3148" w:rsidRPr="00592297" w:rsidRDefault="006B3148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A67E4C" w:rsidRPr="00592297" w:rsidRDefault="00A67E4C" w:rsidP="004D680D">
      <w:pPr>
        <w:spacing w:line="360" w:lineRule="auto"/>
        <w:rPr>
          <w:sz w:val="26"/>
          <w:szCs w:val="26"/>
        </w:rPr>
      </w:pPr>
    </w:p>
    <w:p w:rsidR="00EE2283" w:rsidRPr="00592297" w:rsidRDefault="004D680D" w:rsidP="004D680D">
      <w:pPr>
        <w:spacing w:line="360" w:lineRule="auto"/>
        <w:rPr>
          <w:sz w:val="26"/>
          <w:szCs w:val="26"/>
        </w:rPr>
      </w:pPr>
      <w:r w:rsidRPr="00592297"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F80490" w:rsidRPr="00592297">
        <w:rPr>
          <w:sz w:val="26"/>
          <w:szCs w:val="26"/>
        </w:rPr>
        <w:t xml:space="preserve"> </w:t>
      </w:r>
      <w:r w:rsidR="00EE2283" w:rsidRPr="00592297">
        <w:rPr>
          <w:sz w:val="26"/>
          <w:szCs w:val="26"/>
        </w:rPr>
        <w:t>УТВЕРЖДЕН</w:t>
      </w:r>
    </w:p>
    <w:p w:rsidR="00EE2283" w:rsidRPr="00592297" w:rsidRDefault="004D680D" w:rsidP="004D680D">
      <w:pPr>
        <w:spacing w:line="360" w:lineRule="auto"/>
        <w:rPr>
          <w:sz w:val="26"/>
          <w:szCs w:val="26"/>
        </w:rPr>
      </w:pPr>
      <w:r w:rsidRPr="00592297">
        <w:rPr>
          <w:sz w:val="26"/>
          <w:szCs w:val="26"/>
        </w:rPr>
        <w:t xml:space="preserve">                                                                        </w:t>
      </w:r>
      <w:r w:rsidR="004245DB" w:rsidRPr="00592297">
        <w:rPr>
          <w:sz w:val="26"/>
          <w:szCs w:val="26"/>
        </w:rPr>
        <w:t>распоряжением Главы города</w:t>
      </w:r>
      <w:r w:rsidRPr="00592297">
        <w:rPr>
          <w:sz w:val="26"/>
          <w:szCs w:val="26"/>
        </w:rPr>
        <w:t xml:space="preserve"> </w:t>
      </w:r>
      <w:r w:rsidR="004245DB" w:rsidRPr="00592297">
        <w:rPr>
          <w:sz w:val="26"/>
          <w:szCs w:val="26"/>
        </w:rPr>
        <w:t>Вологды</w:t>
      </w:r>
    </w:p>
    <w:p w:rsidR="004245DB" w:rsidRPr="00592297" w:rsidRDefault="004D680D" w:rsidP="004D680D">
      <w:pPr>
        <w:spacing w:line="360" w:lineRule="auto"/>
        <w:rPr>
          <w:sz w:val="26"/>
          <w:szCs w:val="26"/>
        </w:rPr>
      </w:pPr>
      <w:r w:rsidRPr="00592297">
        <w:rPr>
          <w:sz w:val="26"/>
          <w:szCs w:val="26"/>
        </w:rPr>
        <w:t xml:space="preserve">                                                                            </w:t>
      </w:r>
      <w:r w:rsidR="00211525" w:rsidRPr="00592297">
        <w:rPr>
          <w:sz w:val="26"/>
          <w:szCs w:val="26"/>
        </w:rPr>
        <w:t xml:space="preserve">        </w:t>
      </w:r>
      <w:r w:rsidR="000559DB" w:rsidRPr="00592297">
        <w:rPr>
          <w:sz w:val="26"/>
          <w:szCs w:val="26"/>
        </w:rPr>
        <w:t xml:space="preserve"> </w:t>
      </w:r>
      <w:r w:rsidR="004245DB" w:rsidRPr="00592297">
        <w:rPr>
          <w:sz w:val="26"/>
          <w:szCs w:val="26"/>
        </w:rPr>
        <w:t>от</w:t>
      </w:r>
      <w:r w:rsidR="00211525" w:rsidRPr="00592297">
        <w:rPr>
          <w:sz w:val="26"/>
          <w:szCs w:val="26"/>
        </w:rPr>
        <w:t xml:space="preserve"> </w:t>
      </w:r>
      <w:r w:rsidR="000559DB" w:rsidRPr="00592297">
        <w:rPr>
          <w:sz w:val="26"/>
          <w:szCs w:val="26"/>
        </w:rPr>
        <w:t xml:space="preserve">02 мая </w:t>
      </w:r>
      <w:r w:rsidR="00211525" w:rsidRPr="00592297">
        <w:rPr>
          <w:sz w:val="26"/>
          <w:szCs w:val="26"/>
        </w:rPr>
        <w:t>2017</w:t>
      </w:r>
      <w:r w:rsidR="004245DB" w:rsidRPr="00592297">
        <w:rPr>
          <w:sz w:val="26"/>
          <w:szCs w:val="26"/>
        </w:rPr>
        <w:t xml:space="preserve"> года № 2/</w:t>
      </w:r>
      <w:r w:rsidR="000559DB" w:rsidRPr="00592297">
        <w:rPr>
          <w:sz w:val="26"/>
          <w:szCs w:val="26"/>
        </w:rPr>
        <w:t>55</w:t>
      </w:r>
    </w:p>
    <w:p w:rsidR="00D73328" w:rsidRPr="00592297" w:rsidRDefault="00D73328" w:rsidP="004245DB">
      <w:pPr>
        <w:spacing w:line="360" w:lineRule="auto"/>
        <w:jc w:val="center"/>
        <w:rPr>
          <w:sz w:val="26"/>
          <w:szCs w:val="26"/>
        </w:rPr>
      </w:pPr>
    </w:p>
    <w:p w:rsidR="00211525" w:rsidRPr="00592297" w:rsidRDefault="000C5F48" w:rsidP="0027378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6"/>
          <w:szCs w:val="26"/>
        </w:rPr>
      </w:pPr>
      <w:hyperlink r:id="rId10" w:history="1">
        <w:r w:rsidR="00211525" w:rsidRPr="00592297">
          <w:rPr>
            <w:rFonts w:eastAsia="Calibri"/>
            <w:b/>
            <w:sz w:val="26"/>
            <w:szCs w:val="26"/>
          </w:rPr>
          <w:t>Порядок</w:t>
        </w:r>
      </w:hyperlink>
    </w:p>
    <w:p w:rsidR="008266B5" w:rsidRPr="00592297" w:rsidRDefault="00211525" w:rsidP="0027378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592297">
        <w:rPr>
          <w:rFonts w:eastAsia="Calibri"/>
          <w:b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</w:t>
      </w:r>
    </w:p>
    <w:p w:rsidR="003C6AC2" w:rsidRPr="00592297" w:rsidRDefault="003C6AC2" w:rsidP="00D7332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 (далее - Порядок уведомления) разработан в соответствии с частью 5 статьи 9 Федерального закона от 25 декабря 2008 года № 273-ФЗ «О противодействии коррупции» </w:t>
      </w:r>
      <w:r w:rsidR="00E67E6F" w:rsidRPr="00592297">
        <w:rPr>
          <w:rFonts w:eastAsia="Calibri"/>
          <w:sz w:val="28"/>
          <w:szCs w:val="28"/>
        </w:rPr>
        <w:t xml:space="preserve">                                   </w:t>
      </w:r>
      <w:r w:rsidRPr="00592297">
        <w:rPr>
          <w:rFonts w:eastAsia="Calibri"/>
          <w:sz w:val="28"/>
          <w:szCs w:val="28"/>
        </w:rPr>
        <w:t>и определяет: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а) перечень сведений, содержащихся в уведомлении о фактах обращения в целях склонения муниципального служащего, замещающего должность муниципальной службы в аппарате Вологодской городской Думы (далее - муниципальные служащие), к совершению коррупционных правонарушений;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8"/>
          <w:szCs w:val="28"/>
        </w:rPr>
        <w:t xml:space="preserve">б) организацию проверки фактов обращения в целях склонения муниципальных служащих к совершению коррупционных </w:t>
      </w:r>
      <w:r w:rsidRPr="00592297">
        <w:rPr>
          <w:rFonts w:eastAsia="Calibri"/>
          <w:sz w:val="26"/>
          <w:szCs w:val="26"/>
        </w:rPr>
        <w:t>правонарушений и порядок регистрации уведомлений.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 xml:space="preserve">2. </w:t>
      </w:r>
      <w:proofErr w:type="gramStart"/>
      <w:r w:rsidRPr="00592297">
        <w:rPr>
          <w:rFonts w:eastAsia="Calibri"/>
          <w:sz w:val="26"/>
          <w:szCs w:val="26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</w:t>
      </w:r>
      <w:r w:rsidRPr="00592297">
        <w:rPr>
          <w:rFonts w:eastAsia="Calibri"/>
          <w:sz w:val="26"/>
          <w:szCs w:val="26"/>
        </w:rPr>
        <w:lastRenderedPageBreak/>
        <w:t>физическими лицами</w:t>
      </w:r>
      <w:proofErr w:type="gramEnd"/>
      <w:r w:rsidRPr="00592297">
        <w:rPr>
          <w:rFonts w:eastAsia="Calibri"/>
          <w:sz w:val="26"/>
          <w:szCs w:val="26"/>
        </w:rPr>
        <w:t>, а равно совершение таких деяний от имени или в интересах юридического лица.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 xml:space="preserve">3. Представителем нанимателя (работодателем) для муниципальных служащих, замещающих должности муниципальной службы в аппарате Вологодской городской Думы, является </w:t>
      </w:r>
      <w:r w:rsidR="00A21532" w:rsidRPr="00592297">
        <w:rPr>
          <w:rFonts w:eastAsia="Calibri"/>
          <w:sz w:val="28"/>
          <w:szCs w:val="28"/>
        </w:rPr>
        <w:t>Глава города Вологды</w:t>
      </w:r>
      <w:r w:rsidRPr="00592297">
        <w:rPr>
          <w:rFonts w:eastAsia="Calibri"/>
          <w:sz w:val="28"/>
          <w:szCs w:val="28"/>
        </w:rPr>
        <w:t>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 xml:space="preserve">5. </w:t>
      </w:r>
      <w:proofErr w:type="gramStart"/>
      <w:r w:rsidRPr="00592297">
        <w:rPr>
          <w:rFonts w:eastAsia="Calibri"/>
          <w:sz w:val="28"/>
          <w:szCs w:val="28"/>
        </w:rPr>
        <w:t xml:space="preserve">Во всех случаях обращения к муниципальному служащему аппарата Вологодской городской Думы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 к нему указанных лиц, уведомить о данных фактах </w:t>
      </w:r>
      <w:r w:rsidR="00A21532" w:rsidRPr="00592297">
        <w:rPr>
          <w:sz w:val="26"/>
          <w:szCs w:val="26"/>
        </w:rPr>
        <w:t xml:space="preserve">Главу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отсутствия, </w:t>
      </w:r>
      <w:r w:rsidRPr="00592297">
        <w:rPr>
          <w:rFonts w:eastAsia="Calibri"/>
          <w:sz w:val="28"/>
          <w:szCs w:val="28"/>
        </w:rPr>
        <w:t>в</w:t>
      </w:r>
      <w:proofErr w:type="gramEnd"/>
      <w:r w:rsidRPr="00592297">
        <w:rPr>
          <w:rFonts w:eastAsia="Calibri"/>
          <w:sz w:val="28"/>
          <w:szCs w:val="28"/>
        </w:rPr>
        <w:t xml:space="preserve"> письменной форме согласно приложению к настоящему Порядку.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6. К перечню сведений, содержащихся в уведомлении о фактах обращения в целях склонения муниципального служащего к совершению коррупционных правонарушений, относятся: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1) фамилия, имя, отчество</w:t>
      </w:r>
      <w:r w:rsidR="00A81F3F" w:rsidRPr="00592297">
        <w:rPr>
          <w:rFonts w:eastAsia="Calibri"/>
          <w:sz w:val="28"/>
          <w:szCs w:val="28"/>
        </w:rPr>
        <w:t xml:space="preserve"> (последнее - при наличии)</w:t>
      </w:r>
      <w:r w:rsidRPr="00592297">
        <w:rPr>
          <w:rFonts w:eastAsia="Calibri"/>
          <w:sz w:val="28"/>
          <w:szCs w:val="28"/>
        </w:rPr>
        <w:t xml:space="preserve"> муниципального служащего и замещаемая им должность муниципальной службы;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2) дата,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3) характер обращения и обстоятельства (излагается в свободной форме);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4) данные о лицах, обратившихся в целях склонения муниципального служащего к совершению коррупционных правонарушений;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5) дата подачи уведомления;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lastRenderedPageBreak/>
        <w:t>5) иные сведения, которые муниципальный служащий считает необходимым сообщить.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Уведомление, поданное муниципальным служащим, подписывается им лично.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 xml:space="preserve">7. Уведомление, поданное муниципальным служащим, регистрируется в день его поступления в журнале учета поступивших уведомлений о фактах обращения в целях склонения муниципального служащего к совершению коррупционных правонарушений (далее - журнал), на уведомлении ставится отметка о его поступлении, в которой указывается дата поступления и входящий номер. После регистрации уведомление незамедлительно передается </w:t>
      </w:r>
      <w:r w:rsidR="008404E3" w:rsidRPr="00592297">
        <w:rPr>
          <w:sz w:val="26"/>
          <w:szCs w:val="26"/>
        </w:rPr>
        <w:t xml:space="preserve">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 </w:t>
      </w:r>
      <w:r w:rsidRPr="00592297">
        <w:rPr>
          <w:rFonts w:eastAsia="Calibri"/>
          <w:sz w:val="28"/>
          <w:szCs w:val="28"/>
        </w:rPr>
        <w:t>для принятия соответствующего решения.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8. Журнал ведется специалистом Управления по обеспечению деятельности Вологодской городской Думы, ответственным за кадровую работу.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9. В журнале указываются: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1) порядковый номер уведомления;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2) дата и время принятия уведомления;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3) фамилия и инициалы муниципального служащего, обратившегося с уведомлением;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4) краткое содержание уведомления;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5) фамилия, инициалы, подпись работника, принявшего уведомление.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 xml:space="preserve">10. </w:t>
      </w:r>
      <w:proofErr w:type="gramStart"/>
      <w:r w:rsidRPr="00592297">
        <w:rPr>
          <w:rFonts w:eastAsia="Calibri"/>
          <w:sz w:val="28"/>
          <w:szCs w:val="28"/>
        </w:rPr>
        <w:t xml:space="preserve">По поручению </w:t>
      </w:r>
      <w:r w:rsidR="00C10174" w:rsidRPr="00592297">
        <w:rPr>
          <w:sz w:val="26"/>
          <w:szCs w:val="26"/>
        </w:rPr>
        <w:t xml:space="preserve">Главы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отсутствия, </w:t>
      </w:r>
      <w:r w:rsidRPr="00592297">
        <w:rPr>
          <w:rFonts w:eastAsia="Calibri"/>
          <w:sz w:val="28"/>
          <w:szCs w:val="28"/>
        </w:rPr>
        <w:t xml:space="preserve">при получении уведомления о факте склонения муниципального служащего к совершению коррупционных правонарушений в связи с исполнением муниципальным служащим служебных обязанностей организуется </w:t>
      </w:r>
      <w:r w:rsidRPr="00592297">
        <w:rPr>
          <w:rFonts w:eastAsia="Calibri"/>
          <w:sz w:val="28"/>
          <w:szCs w:val="28"/>
        </w:rPr>
        <w:lastRenderedPageBreak/>
        <w:t xml:space="preserve">заседание </w:t>
      </w:r>
      <w:r w:rsidR="007373A1" w:rsidRPr="00592297">
        <w:rPr>
          <w:rFonts w:eastAsia="Calibri"/>
          <w:sz w:val="28"/>
          <w:szCs w:val="28"/>
        </w:rPr>
        <w:t>К</w:t>
      </w:r>
      <w:r w:rsidRPr="00592297">
        <w:rPr>
          <w:rFonts w:eastAsia="Calibri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 в Вологодской городской Думе.</w:t>
      </w:r>
      <w:proofErr w:type="gramEnd"/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в Вологодской городской Думе (далее - комиссия) рассматривает поступившее уведомление, принимает решение о проведении соответствующей проверки и определяет круг лиц и комплекс мероприятий для проведения проверки по факту склонения муниципального служащего к совершению коррупционных правонарушений.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 xml:space="preserve">11.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 w:rsidR="00C10174" w:rsidRPr="00592297">
        <w:rPr>
          <w:sz w:val="26"/>
          <w:szCs w:val="26"/>
        </w:rPr>
        <w:t>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</w:t>
      </w:r>
      <w:r w:rsidRPr="00592297">
        <w:rPr>
          <w:rFonts w:eastAsia="Calibri"/>
          <w:sz w:val="28"/>
          <w:szCs w:val="28"/>
        </w:rPr>
        <w:t xml:space="preserve"> с письменным заявлением об освобождении его от участия в проведении этой проверки. При несоблюдении указанного требования результаты проверки считаются недействительными.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 xml:space="preserve">12. Проверка фактов обращения в целях склонения муниципального служащего к совершению коррупционных правонарушений проводится в течение одного месяца со дня принятия комиссией решения о ее проведении. Результаты проверки сообщаются </w:t>
      </w:r>
      <w:r w:rsidR="00C10174" w:rsidRPr="00592297">
        <w:rPr>
          <w:sz w:val="26"/>
          <w:szCs w:val="26"/>
        </w:rPr>
        <w:t>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</w:t>
      </w:r>
      <w:r w:rsidRPr="00592297">
        <w:rPr>
          <w:rFonts w:eastAsia="Calibri"/>
          <w:sz w:val="28"/>
          <w:szCs w:val="28"/>
        </w:rPr>
        <w:t xml:space="preserve"> в форме письменного заключения.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В случае подтверждения фактов обращения в целях склонения муниципального служащего к совершению коррупционных правонарушений материалы проверки направляются в органы прокуратуры.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lastRenderedPageBreak/>
        <w:t>13. Письменное заключение по результатам проверки приобщается к личному делу муниципального служащего.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14. Муниципальный служащий, в отношении которого проводится проверка о фактах обращения в целях склонения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>15. При проведении проверки должны соблюдаться права и свободы человека и гражданина.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 xml:space="preserve">16. </w:t>
      </w:r>
      <w:proofErr w:type="gramStart"/>
      <w:r w:rsidRPr="00592297">
        <w:rPr>
          <w:rFonts w:eastAsia="Calibri"/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 xml:space="preserve">17. </w:t>
      </w:r>
      <w:proofErr w:type="gramStart"/>
      <w:r w:rsidRPr="00592297">
        <w:rPr>
          <w:rFonts w:eastAsia="Calibri"/>
          <w:sz w:val="28"/>
          <w:szCs w:val="28"/>
        </w:rPr>
        <w:t xml:space="preserve">При наличии в уведомлении признаков дисциплинарного проступка уведомление передается </w:t>
      </w:r>
      <w:r w:rsidR="007647B0" w:rsidRPr="00592297">
        <w:rPr>
          <w:sz w:val="26"/>
          <w:szCs w:val="26"/>
        </w:rPr>
        <w:t>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</w:t>
      </w:r>
      <w:r w:rsidRPr="00592297">
        <w:rPr>
          <w:rFonts w:eastAsia="Calibri"/>
          <w:sz w:val="28"/>
          <w:szCs w:val="28"/>
        </w:rPr>
        <w:t xml:space="preserve"> для привлечения муниципального служащего к дисциплинарной ответственности в соответствии со статьей 27 Федерального закона от 02</w:t>
      </w:r>
      <w:r w:rsidR="007373A1" w:rsidRPr="00592297">
        <w:rPr>
          <w:rFonts w:eastAsia="Calibri"/>
          <w:sz w:val="28"/>
          <w:szCs w:val="28"/>
        </w:rPr>
        <w:t xml:space="preserve"> марта </w:t>
      </w:r>
      <w:r w:rsidRPr="00592297">
        <w:rPr>
          <w:rFonts w:eastAsia="Calibri"/>
          <w:sz w:val="28"/>
          <w:szCs w:val="28"/>
        </w:rPr>
        <w:t xml:space="preserve">2007 года </w:t>
      </w:r>
      <w:r w:rsidR="007373A1" w:rsidRPr="00592297">
        <w:rPr>
          <w:rFonts w:eastAsia="Calibri"/>
          <w:sz w:val="28"/>
          <w:szCs w:val="28"/>
        </w:rPr>
        <w:t xml:space="preserve">                    №</w:t>
      </w:r>
      <w:r w:rsidRPr="00592297">
        <w:rPr>
          <w:rFonts w:eastAsia="Calibri"/>
          <w:sz w:val="28"/>
          <w:szCs w:val="28"/>
        </w:rPr>
        <w:t xml:space="preserve"> 25-ФЗ </w:t>
      </w:r>
      <w:r w:rsidR="007647B0" w:rsidRPr="00592297">
        <w:rPr>
          <w:rFonts w:eastAsia="Calibri"/>
          <w:sz w:val="28"/>
          <w:szCs w:val="28"/>
        </w:rPr>
        <w:t>«</w:t>
      </w:r>
      <w:r w:rsidRPr="00592297">
        <w:rPr>
          <w:rFonts w:eastAsia="Calibri"/>
          <w:sz w:val="28"/>
          <w:szCs w:val="28"/>
        </w:rPr>
        <w:t>О муниципальной службе в Российской Федерации</w:t>
      </w:r>
      <w:r w:rsidR="007647B0" w:rsidRPr="00592297">
        <w:rPr>
          <w:rFonts w:eastAsia="Calibri"/>
          <w:sz w:val="28"/>
          <w:szCs w:val="28"/>
        </w:rPr>
        <w:t>»</w:t>
      </w:r>
      <w:r w:rsidRPr="00592297">
        <w:rPr>
          <w:rFonts w:eastAsia="Calibri"/>
          <w:sz w:val="28"/>
          <w:szCs w:val="28"/>
        </w:rPr>
        <w:t xml:space="preserve"> в порядке, предусмотренном трудовым законодательством.</w:t>
      </w:r>
      <w:proofErr w:type="gramEnd"/>
    </w:p>
    <w:p w:rsidR="00B36BAD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t xml:space="preserve">18. При выявлении данных, указывающих на возможное наличие в действиях муниципального служащего или третьих лиц признаков </w:t>
      </w:r>
      <w:r w:rsidR="00140B2B" w:rsidRPr="00592297">
        <w:rPr>
          <w:rFonts w:eastAsia="Calibri"/>
          <w:sz w:val="28"/>
          <w:szCs w:val="28"/>
        </w:rPr>
        <w:t>преступления</w:t>
      </w:r>
      <w:r w:rsidRPr="00592297">
        <w:rPr>
          <w:rFonts w:eastAsia="Calibri"/>
          <w:sz w:val="28"/>
          <w:szCs w:val="28"/>
        </w:rPr>
        <w:t xml:space="preserve">, поступившее уведомление подлежит немедленному направлению в правоохранительные органы </w:t>
      </w:r>
      <w:r w:rsidR="007A591B" w:rsidRPr="00592297">
        <w:rPr>
          <w:rFonts w:eastAsia="Calibri"/>
          <w:sz w:val="28"/>
          <w:szCs w:val="28"/>
        </w:rPr>
        <w:t>в соответствии с их</w:t>
      </w:r>
      <w:r w:rsidR="007E108E" w:rsidRPr="00592297">
        <w:rPr>
          <w:rFonts w:eastAsia="Calibri"/>
          <w:sz w:val="28"/>
          <w:szCs w:val="28"/>
        </w:rPr>
        <w:t xml:space="preserve"> компетенци</w:t>
      </w:r>
      <w:r w:rsidR="007A591B" w:rsidRPr="00592297">
        <w:rPr>
          <w:rFonts w:eastAsia="Calibri"/>
          <w:sz w:val="28"/>
          <w:szCs w:val="28"/>
        </w:rPr>
        <w:t>ей</w:t>
      </w:r>
      <w:r w:rsidR="00B36BAD" w:rsidRPr="00592297">
        <w:rPr>
          <w:rFonts w:eastAsia="Calibri"/>
          <w:sz w:val="28"/>
          <w:szCs w:val="28"/>
        </w:rPr>
        <w:t>.</w:t>
      </w:r>
    </w:p>
    <w:p w:rsidR="0090446F" w:rsidRPr="00592297" w:rsidRDefault="0090446F" w:rsidP="00B64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2297">
        <w:rPr>
          <w:rFonts w:eastAsia="Calibri"/>
          <w:sz w:val="28"/>
          <w:szCs w:val="28"/>
        </w:rPr>
        <w:lastRenderedPageBreak/>
        <w:t xml:space="preserve">19. </w:t>
      </w:r>
      <w:proofErr w:type="gramStart"/>
      <w:r w:rsidRPr="00592297">
        <w:rPr>
          <w:rFonts w:eastAsia="Calibri"/>
          <w:sz w:val="28"/>
          <w:szCs w:val="28"/>
        </w:rPr>
        <w:t xml:space="preserve">В случае выявления в ходе проведения проверки в </w:t>
      </w:r>
      <w:r w:rsidR="0036098D" w:rsidRPr="00592297">
        <w:rPr>
          <w:rFonts w:eastAsia="Calibri"/>
          <w:sz w:val="28"/>
          <w:szCs w:val="28"/>
        </w:rPr>
        <w:t xml:space="preserve">                     </w:t>
      </w:r>
      <w:r w:rsidRPr="00592297">
        <w:rPr>
          <w:rFonts w:eastAsia="Calibri"/>
          <w:sz w:val="28"/>
          <w:szCs w:val="28"/>
        </w:rPr>
        <w:t xml:space="preserve">действиях муниципального служащего признаков правонарушения, предусмотренного частью 3 статьи 9 Федерального закона от 25 декабря 2008 года </w:t>
      </w:r>
      <w:r w:rsidR="007647B0" w:rsidRPr="00592297">
        <w:rPr>
          <w:rFonts w:eastAsia="Calibri"/>
          <w:sz w:val="28"/>
          <w:szCs w:val="28"/>
        </w:rPr>
        <w:t>№</w:t>
      </w:r>
      <w:r w:rsidRPr="00592297">
        <w:rPr>
          <w:rFonts w:eastAsia="Calibri"/>
          <w:sz w:val="28"/>
          <w:szCs w:val="28"/>
        </w:rPr>
        <w:t xml:space="preserve"> 273-ФЗ </w:t>
      </w:r>
      <w:r w:rsidR="007647B0" w:rsidRPr="00592297">
        <w:rPr>
          <w:rFonts w:eastAsia="Calibri"/>
          <w:sz w:val="28"/>
          <w:szCs w:val="28"/>
        </w:rPr>
        <w:t>«</w:t>
      </w:r>
      <w:r w:rsidRPr="00592297">
        <w:rPr>
          <w:rFonts w:eastAsia="Calibri"/>
          <w:sz w:val="28"/>
          <w:szCs w:val="28"/>
        </w:rPr>
        <w:t>О противодействии коррупции</w:t>
      </w:r>
      <w:r w:rsidR="007647B0" w:rsidRPr="00592297">
        <w:rPr>
          <w:rFonts w:eastAsia="Calibri"/>
          <w:sz w:val="28"/>
          <w:szCs w:val="28"/>
        </w:rPr>
        <w:t>»</w:t>
      </w:r>
      <w:r w:rsidRPr="00592297">
        <w:rPr>
          <w:rFonts w:eastAsia="Calibri"/>
          <w:sz w:val="28"/>
          <w:szCs w:val="28"/>
        </w:rPr>
        <w:t xml:space="preserve">, комиссией готовятся материалы, которые направляются </w:t>
      </w:r>
      <w:r w:rsidR="007647B0" w:rsidRPr="00592297">
        <w:rPr>
          <w:sz w:val="26"/>
          <w:szCs w:val="26"/>
        </w:rPr>
        <w:t>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</w:t>
      </w:r>
      <w:r w:rsidRPr="00592297">
        <w:rPr>
          <w:rFonts w:eastAsia="Calibri"/>
          <w:sz w:val="28"/>
          <w:szCs w:val="28"/>
        </w:rPr>
        <w:t xml:space="preserve"> для принятия решения об увольнении муниципального служащего</w:t>
      </w:r>
      <w:proofErr w:type="gramEnd"/>
      <w:r w:rsidRPr="00592297">
        <w:rPr>
          <w:rFonts w:eastAsia="Calibri"/>
          <w:sz w:val="28"/>
          <w:szCs w:val="28"/>
        </w:rPr>
        <w:t xml:space="preserve"> с муниципальной службы либо привлечения к иным видам ответственности в соответствии с законодательством Российской Федерации.</w:t>
      </w:r>
    </w:p>
    <w:p w:rsidR="0090446F" w:rsidRPr="00592297" w:rsidRDefault="0090446F" w:rsidP="0090446F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90446F" w:rsidRPr="00592297" w:rsidRDefault="0090446F" w:rsidP="0090446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0446F" w:rsidRPr="00592297" w:rsidRDefault="0090446F" w:rsidP="0090446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0446F" w:rsidRPr="00592297" w:rsidRDefault="0090446F" w:rsidP="0090446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1A236F" w:rsidRPr="00592297" w:rsidRDefault="001A236F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1A236F" w:rsidRPr="00592297" w:rsidRDefault="001A236F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1A236F" w:rsidRPr="00592297" w:rsidRDefault="001A236F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1A236F" w:rsidRPr="00592297" w:rsidRDefault="001A236F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90446F" w:rsidRPr="00592297" w:rsidRDefault="0090446F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lastRenderedPageBreak/>
        <w:t>Приложение</w:t>
      </w:r>
    </w:p>
    <w:p w:rsidR="0090446F" w:rsidRPr="00592297" w:rsidRDefault="0090446F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к Порядку уведомления представителя</w:t>
      </w:r>
    </w:p>
    <w:p w:rsidR="0090446F" w:rsidRPr="00592297" w:rsidRDefault="0090446F" w:rsidP="001A236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нанимателя (работодателя)</w:t>
      </w:r>
      <w:r w:rsidR="001A236F" w:rsidRPr="00592297">
        <w:rPr>
          <w:rFonts w:eastAsia="Calibri"/>
          <w:sz w:val="26"/>
          <w:szCs w:val="26"/>
        </w:rPr>
        <w:t xml:space="preserve"> </w:t>
      </w:r>
      <w:r w:rsidRPr="00592297">
        <w:rPr>
          <w:rFonts w:eastAsia="Calibri"/>
          <w:sz w:val="26"/>
          <w:szCs w:val="26"/>
        </w:rPr>
        <w:t>о фактах обращения в целях склонения</w:t>
      </w:r>
    </w:p>
    <w:p w:rsidR="0090446F" w:rsidRPr="00592297" w:rsidRDefault="001A236F" w:rsidP="001A236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 xml:space="preserve">                    </w:t>
      </w:r>
      <w:r w:rsidR="0090446F" w:rsidRPr="00592297">
        <w:rPr>
          <w:rFonts w:eastAsia="Calibri"/>
          <w:sz w:val="26"/>
          <w:szCs w:val="26"/>
        </w:rPr>
        <w:t>муниципального служащего аппарата</w:t>
      </w:r>
      <w:r w:rsidRPr="00592297">
        <w:rPr>
          <w:rFonts w:eastAsia="Calibri"/>
          <w:sz w:val="26"/>
          <w:szCs w:val="26"/>
        </w:rPr>
        <w:t xml:space="preserve"> </w:t>
      </w:r>
      <w:r w:rsidR="0090446F" w:rsidRPr="00592297">
        <w:rPr>
          <w:rFonts w:eastAsia="Calibri"/>
          <w:sz w:val="26"/>
          <w:szCs w:val="26"/>
        </w:rPr>
        <w:t>Вологодской городской Думы</w:t>
      </w:r>
    </w:p>
    <w:p w:rsidR="0090446F" w:rsidRPr="00592297" w:rsidRDefault="0090446F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к совершению коррупционных правонарушений</w:t>
      </w:r>
    </w:p>
    <w:p w:rsidR="0090446F" w:rsidRPr="00592297" w:rsidRDefault="0090446F" w:rsidP="00E5627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592297">
        <w:rPr>
          <w:rFonts w:ascii="Courier New" w:eastAsia="Calibri" w:hAnsi="Courier New" w:cs="Courier New"/>
        </w:rPr>
        <w:t xml:space="preserve">                        </w:t>
      </w:r>
    </w:p>
    <w:p w:rsidR="0090446F" w:rsidRPr="00592297" w:rsidRDefault="00E5627D" w:rsidP="00E5627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форма</w:t>
      </w: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</w:p>
    <w:p w:rsidR="00E5627D" w:rsidRPr="00592297" w:rsidRDefault="0090446F" w:rsidP="00E5627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92297">
        <w:rPr>
          <w:rFonts w:ascii="Courier New" w:eastAsia="Calibri" w:hAnsi="Courier New" w:cs="Courier New"/>
        </w:rPr>
        <w:t xml:space="preserve">                                                      </w:t>
      </w:r>
      <w:r w:rsidR="00E5627D" w:rsidRPr="00592297">
        <w:rPr>
          <w:bCs/>
          <w:sz w:val="26"/>
          <w:szCs w:val="26"/>
        </w:rPr>
        <w:t xml:space="preserve">Главе города Вологды </w:t>
      </w: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2297">
        <w:rPr>
          <w:bCs/>
          <w:sz w:val="26"/>
          <w:szCs w:val="26"/>
        </w:rPr>
        <w:t>(</w:t>
      </w:r>
      <w:r w:rsidRPr="00592297">
        <w:rPr>
          <w:sz w:val="26"/>
          <w:szCs w:val="26"/>
        </w:rPr>
        <w:t>либо заместителю Председателя Вологодской городской Думы,</w:t>
      </w: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2297">
        <w:rPr>
          <w:sz w:val="26"/>
          <w:szCs w:val="26"/>
        </w:rPr>
        <w:t xml:space="preserve"> исполняющему обязанности Главы города Вологды</w:t>
      </w:r>
    </w:p>
    <w:p w:rsidR="00E5627D" w:rsidRPr="00592297" w:rsidRDefault="00E5627D" w:rsidP="00E5627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92297">
        <w:rPr>
          <w:sz w:val="26"/>
          <w:szCs w:val="26"/>
        </w:rPr>
        <w:t xml:space="preserve"> в период его временного отсутствия)</w:t>
      </w:r>
    </w:p>
    <w:p w:rsidR="00E5627D" w:rsidRPr="00592297" w:rsidRDefault="00E5627D" w:rsidP="00E562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9229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E5627D" w:rsidRPr="00592297" w:rsidRDefault="00E5627D" w:rsidP="00E562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92297">
        <w:rPr>
          <w:rFonts w:ascii="Times New Roman" w:hAnsi="Times New Roman" w:cs="Times New Roman"/>
          <w:sz w:val="26"/>
          <w:szCs w:val="26"/>
        </w:rPr>
        <w:t xml:space="preserve">(фамилия, имя, отчество </w:t>
      </w:r>
      <w:r w:rsidR="00DC48FE" w:rsidRPr="00592297">
        <w:rPr>
          <w:rFonts w:ascii="Times New Roman" w:hAnsi="Times New Roman" w:cs="Times New Roman"/>
          <w:sz w:val="26"/>
          <w:szCs w:val="26"/>
        </w:rPr>
        <w:t>(последнее - при наличии)</w:t>
      </w:r>
      <w:proofErr w:type="gramEnd"/>
    </w:p>
    <w:p w:rsidR="0090446F" w:rsidRPr="00592297" w:rsidRDefault="0090446F" w:rsidP="00E5627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E5627D" w:rsidRPr="00592297" w:rsidRDefault="00E5627D" w:rsidP="00E5627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90446F" w:rsidRPr="00592297" w:rsidRDefault="0090446F" w:rsidP="00E5627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У</w:t>
      </w:r>
      <w:r w:rsidR="00E5627D" w:rsidRPr="00592297">
        <w:rPr>
          <w:rFonts w:eastAsia="Calibri"/>
          <w:sz w:val="26"/>
          <w:szCs w:val="26"/>
        </w:rPr>
        <w:t>ведомление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0446F" w:rsidRPr="00592297" w:rsidRDefault="00081320" w:rsidP="0008132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В соответствии со</w:t>
      </w:r>
      <w:r w:rsidR="0090446F" w:rsidRPr="00592297">
        <w:rPr>
          <w:rFonts w:eastAsia="Calibri"/>
          <w:sz w:val="26"/>
          <w:szCs w:val="26"/>
        </w:rPr>
        <w:t xml:space="preserve"> с</w:t>
      </w:r>
      <w:r w:rsidRPr="00592297">
        <w:rPr>
          <w:rFonts w:eastAsia="Calibri"/>
          <w:sz w:val="26"/>
          <w:szCs w:val="26"/>
        </w:rPr>
        <w:t>татьей 9</w:t>
      </w:r>
      <w:r w:rsidR="0090446F" w:rsidRPr="00592297">
        <w:rPr>
          <w:rFonts w:eastAsia="Calibri"/>
          <w:sz w:val="26"/>
          <w:szCs w:val="26"/>
        </w:rPr>
        <w:t xml:space="preserve"> </w:t>
      </w:r>
      <w:r w:rsidR="00F6534B" w:rsidRPr="00592297">
        <w:rPr>
          <w:rFonts w:eastAsia="Calibri"/>
          <w:sz w:val="26"/>
          <w:szCs w:val="26"/>
        </w:rPr>
        <w:t xml:space="preserve">Федерального </w:t>
      </w:r>
      <w:r w:rsidR="00E5627D" w:rsidRPr="00592297">
        <w:rPr>
          <w:rFonts w:eastAsia="Calibri"/>
          <w:sz w:val="26"/>
          <w:szCs w:val="26"/>
        </w:rPr>
        <w:t xml:space="preserve">закона Российской </w:t>
      </w:r>
      <w:r w:rsidRPr="00592297">
        <w:rPr>
          <w:rFonts w:eastAsia="Calibri"/>
          <w:sz w:val="26"/>
          <w:szCs w:val="26"/>
        </w:rPr>
        <w:t xml:space="preserve">Федерации от 25 декабря 2008 </w:t>
      </w:r>
      <w:r w:rsidR="0090446F" w:rsidRPr="00592297">
        <w:rPr>
          <w:rFonts w:eastAsia="Calibri"/>
          <w:sz w:val="26"/>
          <w:szCs w:val="26"/>
        </w:rPr>
        <w:t>г</w:t>
      </w:r>
      <w:r w:rsidR="00E5627D" w:rsidRPr="00592297">
        <w:rPr>
          <w:rFonts w:eastAsia="Calibri"/>
          <w:sz w:val="26"/>
          <w:szCs w:val="26"/>
        </w:rPr>
        <w:t xml:space="preserve">ода № 273-ФЗ «О противодействии </w:t>
      </w:r>
      <w:r w:rsidR="0090446F" w:rsidRPr="00592297">
        <w:rPr>
          <w:rFonts w:eastAsia="Calibri"/>
          <w:sz w:val="26"/>
          <w:szCs w:val="26"/>
        </w:rPr>
        <w:t>коррупции</w:t>
      </w:r>
      <w:r w:rsidR="00E5627D" w:rsidRPr="00592297">
        <w:rPr>
          <w:rFonts w:eastAsia="Calibri"/>
          <w:sz w:val="26"/>
          <w:szCs w:val="26"/>
        </w:rPr>
        <w:t>»</w:t>
      </w:r>
      <w:r w:rsidR="00F6534B" w:rsidRPr="00592297">
        <w:rPr>
          <w:rFonts w:eastAsia="Calibri"/>
          <w:sz w:val="26"/>
          <w:szCs w:val="26"/>
        </w:rPr>
        <w:t xml:space="preserve"> </w:t>
      </w:r>
      <w:r w:rsidR="0090446F" w:rsidRPr="00592297">
        <w:rPr>
          <w:rFonts w:eastAsia="Calibri"/>
          <w:sz w:val="26"/>
          <w:szCs w:val="26"/>
        </w:rPr>
        <w:t>я, _________________________________________________</w:t>
      </w:r>
      <w:r w:rsidR="00E5627D" w:rsidRPr="00592297">
        <w:rPr>
          <w:rFonts w:eastAsia="Calibri"/>
          <w:sz w:val="26"/>
          <w:szCs w:val="26"/>
        </w:rPr>
        <w:t>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92297">
        <w:rPr>
          <w:rFonts w:eastAsia="Calibri"/>
          <w:sz w:val="22"/>
          <w:szCs w:val="22"/>
        </w:rPr>
        <w:t xml:space="preserve">     </w:t>
      </w:r>
      <w:r w:rsidR="00E5627D" w:rsidRPr="00592297">
        <w:rPr>
          <w:rFonts w:eastAsia="Calibri"/>
          <w:sz w:val="22"/>
          <w:szCs w:val="22"/>
        </w:rPr>
        <w:t xml:space="preserve">           </w:t>
      </w:r>
      <w:r w:rsidR="002F503D" w:rsidRPr="00592297">
        <w:rPr>
          <w:rFonts w:eastAsia="Calibri"/>
          <w:sz w:val="22"/>
          <w:szCs w:val="22"/>
        </w:rPr>
        <w:t xml:space="preserve">               </w:t>
      </w:r>
      <w:r w:rsidR="00E5627D" w:rsidRPr="00592297">
        <w:rPr>
          <w:rFonts w:eastAsia="Calibri"/>
          <w:sz w:val="22"/>
          <w:szCs w:val="22"/>
        </w:rPr>
        <w:t xml:space="preserve"> </w:t>
      </w:r>
      <w:proofErr w:type="gramStart"/>
      <w:r w:rsidRPr="00592297">
        <w:rPr>
          <w:rFonts w:eastAsia="Calibri"/>
          <w:sz w:val="22"/>
          <w:szCs w:val="22"/>
        </w:rPr>
        <w:t>(</w:t>
      </w:r>
      <w:proofErr w:type="spellStart"/>
      <w:r w:rsidRPr="00592297">
        <w:rPr>
          <w:rFonts w:eastAsia="Calibri"/>
          <w:sz w:val="22"/>
          <w:szCs w:val="22"/>
        </w:rPr>
        <w:t>ф.и.о.</w:t>
      </w:r>
      <w:proofErr w:type="spellEnd"/>
      <w:r w:rsidRPr="00592297">
        <w:rPr>
          <w:rFonts w:eastAsia="Calibri"/>
          <w:sz w:val="22"/>
          <w:szCs w:val="22"/>
        </w:rPr>
        <w:t>,  замещаемая  должность  муниципальной  службы)</w:t>
      </w:r>
      <w:proofErr w:type="gramEnd"/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настоящим уведомляю об обращении ко мне гр</w:t>
      </w:r>
      <w:r w:rsidR="00A7357D" w:rsidRPr="00592297">
        <w:rPr>
          <w:rFonts w:eastAsia="Calibri"/>
          <w:sz w:val="26"/>
          <w:szCs w:val="26"/>
        </w:rPr>
        <w:t>ажданин</w:t>
      </w:r>
      <w:proofErr w:type="gramStart"/>
      <w:r w:rsidR="00A7357D" w:rsidRPr="00592297">
        <w:rPr>
          <w:rFonts w:eastAsia="Calibri"/>
          <w:sz w:val="26"/>
          <w:szCs w:val="26"/>
        </w:rPr>
        <w:t>а</w:t>
      </w:r>
      <w:r w:rsidRPr="00592297">
        <w:rPr>
          <w:rFonts w:eastAsia="Calibri"/>
          <w:sz w:val="26"/>
          <w:szCs w:val="26"/>
        </w:rPr>
        <w:t>(</w:t>
      </w:r>
      <w:proofErr w:type="spellStart"/>
      <w:proofErr w:type="gramEnd"/>
      <w:r w:rsidRPr="00592297">
        <w:rPr>
          <w:rFonts w:eastAsia="Calibri"/>
          <w:sz w:val="26"/>
          <w:szCs w:val="26"/>
        </w:rPr>
        <w:t>ки</w:t>
      </w:r>
      <w:proofErr w:type="spellEnd"/>
      <w:r w:rsidRPr="00592297">
        <w:rPr>
          <w:rFonts w:eastAsia="Calibri"/>
          <w:sz w:val="26"/>
          <w:szCs w:val="26"/>
        </w:rPr>
        <w:t>)_________________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92297">
        <w:rPr>
          <w:rFonts w:eastAsia="Calibri"/>
          <w:sz w:val="22"/>
          <w:szCs w:val="22"/>
        </w:rPr>
        <w:t xml:space="preserve">                </w:t>
      </w:r>
      <w:r w:rsidR="00A7357D" w:rsidRPr="00592297">
        <w:rPr>
          <w:rFonts w:eastAsia="Calibri"/>
          <w:sz w:val="22"/>
          <w:szCs w:val="22"/>
        </w:rPr>
        <w:t xml:space="preserve">                </w:t>
      </w:r>
      <w:r w:rsidR="002F503D" w:rsidRPr="00592297">
        <w:rPr>
          <w:rFonts w:eastAsia="Calibri"/>
          <w:sz w:val="22"/>
          <w:szCs w:val="22"/>
        </w:rPr>
        <w:t xml:space="preserve">             </w:t>
      </w:r>
      <w:r w:rsidR="00A7357D" w:rsidRPr="00592297">
        <w:rPr>
          <w:rFonts w:eastAsia="Calibri"/>
          <w:sz w:val="22"/>
          <w:szCs w:val="22"/>
        </w:rPr>
        <w:t xml:space="preserve">  </w:t>
      </w:r>
      <w:r w:rsidRPr="00592297">
        <w:rPr>
          <w:rFonts w:eastAsia="Calibri"/>
          <w:sz w:val="22"/>
          <w:szCs w:val="22"/>
        </w:rPr>
        <w:t xml:space="preserve"> (</w:t>
      </w:r>
      <w:proofErr w:type="spellStart"/>
      <w:r w:rsidRPr="00592297">
        <w:rPr>
          <w:rFonts w:eastAsia="Calibri"/>
          <w:sz w:val="22"/>
          <w:szCs w:val="22"/>
        </w:rPr>
        <w:t>ф.и.</w:t>
      </w:r>
      <w:proofErr w:type="gramStart"/>
      <w:r w:rsidRPr="00592297">
        <w:rPr>
          <w:rFonts w:eastAsia="Calibri"/>
          <w:sz w:val="22"/>
          <w:szCs w:val="22"/>
        </w:rPr>
        <w:t>о</w:t>
      </w:r>
      <w:proofErr w:type="gramEnd"/>
      <w:r w:rsidRPr="00592297">
        <w:rPr>
          <w:rFonts w:eastAsia="Calibri"/>
          <w:sz w:val="22"/>
          <w:szCs w:val="22"/>
        </w:rPr>
        <w:t>.</w:t>
      </w:r>
      <w:proofErr w:type="spellEnd"/>
      <w:r w:rsidRPr="00592297">
        <w:rPr>
          <w:rFonts w:eastAsia="Calibri"/>
          <w:sz w:val="22"/>
          <w:szCs w:val="22"/>
        </w:rPr>
        <w:t xml:space="preserve">, </w:t>
      </w:r>
      <w:proofErr w:type="gramStart"/>
      <w:r w:rsidRPr="00592297">
        <w:rPr>
          <w:rFonts w:eastAsia="Calibri"/>
          <w:sz w:val="22"/>
          <w:szCs w:val="22"/>
        </w:rPr>
        <w:t>дата</w:t>
      </w:r>
      <w:proofErr w:type="gramEnd"/>
      <w:r w:rsidRPr="00592297">
        <w:rPr>
          <w:rFonts w:eastAsia="Calibri"/>
          <w:sz w:val="22"/>
          <w:szCs w:val="22"/>
        </w:rPr>
        <w:t>, время и место</w:t>
      </w:r>
      <w:r w:rsidR="00E5627D" w:rsidRPr="00592297">
        <w:rPr>
          <w:rFonts w:eastAsia="Calibri"/>
          <w:sz w:val="22"/>
          <w:szCs w:val="22"/>
        </w:rPr>
        <w:t xml:space="preserve"> обращения</w:t>
      </w:r>
      <w:r w:rsidRPr="00592297">
        <w:rPr>
          <w:rFonts w:eastAsia="Calibri"/>
          <w:sz w:val="22"/>
          <w:szCs w:val="22"/>
        </w:rPr>
        <w:t>)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в  целях склонения меня к совершени</w:t>
      </w:r>
      <w:r w:rsidR="00E5627D" w:rsidRPr="00592297">
        <w:rPr>
          <w:rFonts w:eastAsia="Calibri"/>
          <w:sz w:val="26"/>
          <w:szCs w:val="26"/>
        </w:rPr>
        <w:t xml:space="preserve">ю коррупционных правонарушений, </w:t>
      </w:r>
      <w:r w:rsidRPr="00592297">
        <w:rPr>
          <w:rFonts w:eastAsia="Calibri"/>
          <w:sz w:val="26"/>
          <w:szCs w:val="26"/>
        </w:rPr>
        <w:t>а именно: ___________________________________________________</w:t>
      </w:r>
      <w:r w:rsidR="00E5627D" w:rsidRPr="00592297">
        <w:rPr>
          <w:rFonts w:eastAsia="Calibri"/>
          <w:sz w:val="26"/>
          <w:szCs w:val="26"/>
        </w:rPr>
        <w:t>______</w:t>
      </w:r>
      <w:r w:rsidRPr="00592297">
        <w:rPr>
          <w:rFonts w:eastAsia="Calibri"/>
          <w:sz w:val="26"/>
          <w:szCs w:val="26"/>
        </w:rPr>
        <w:t>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E5627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592297">
        <w:rPr>
          <w:rFonts w:eastAsia="Calibri"/>
          <w:sz w:val="22"/>
          <w:szCs w:val="22"/>
        </w:rPr>
        <w:t>(</w:t>
      </w:r>
      <w:r w:rsidR="00E5627D" w:rsidRPr="00592297">
        <w:rPr>
          <w:rFonts w:eastAsia="Calibri"/>
          <w:sz w:val="22"/>
          <w:szCs w:val="22"/>
        </w:rPr>
        <w:t>указать</w:t>
      </w:r>
      <w:r w:rsidRPr="00592297">
        <w:rPr>
          <w:rFonts w:eastAsia="Calibri"/>
          <w:sz w:val="22"/>
          <w:szCs w:val="22"/>
        </w:rPr>
        <w:t>, в чем выражается склонени</w:t>
      </w:r>
      <w:r w:rsidR="00E5627D" w:rsidRPr="00592297">
        <w:rPr>
          <w:rFonts w:eastAsia="Calibri"/>
          <w:sz w:val="22"/>
          <w:szCs w:val="22"/>
        </w:rPr>
        <w:t>е</w:t>
      </w:r>
      <w:r w:rsidRPr="00592297">
        <w:rPr>
          <w:rFonts w:eastAsia="Calibri"/>
          <w:sz w:val="22"/>
          <w:szCs w:val="22"/>
        </w:rPr>
        <w:t xml:space="preserve"> к коррупционным</w:t>
      </w:r>
    </w:p>
    <w:p w:rsidR="0090446F" w:rsidRPr="00592297" w:rsidRDefault="0090446F" w:rsidP="00E5627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592297">
        <w:rPr>
          <w:rFonts w:eastAsia="Calibri"/>
          <w:sz w:val="22"/>
          <w:szCs w:val="22"/>
        </w:rPr>
        <w:t>правонарушениям)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 xml:space="preserve">Дата </w:t>
      </w:r>
      <w:r w:rsidR="00E5627D" w:rsidRPr="00592297">
        <w:rPr>
          <w:rFonts w:eastAsia="Calibri"/>
          <w:sz w:val="26"/>
          <w:szCs w:val="26"/>
        </w:rPr>
        <w:t>«</w:t>
      </w:r>
      <w:r w:rsidRPr="00592297">
        <w:rPr>
          <w:rFonts w:eastAsia="Calibri"/>
          <w:sz w:val="26"/>
          <w:szCs w:val="26"/>
        </w:rPr>
        <w:t>____</w:t>
      </w:r>
      <w:r w:rsidR="00E5627D" w:rsidRPr="00592297">
        <w:rPr>
          <w:rFonts w:eastAsia="Calibri"/>
          <w:sz w:val="26"/>
          <w:szCs w:val="26"/>
        </w:rPr>
        <w:t>»</w:t>
      </w:r>
      <w:r w:rsidRPr="00592297">
        <w:rPr>
          <w:rFonts w:eastAsia="Calibri"/>
          <w:sz w:val="26"/>
          <w:szCs w:val="26"/>
        </w:rPr>
        <w:t xml:space="preserve">____________20___года    </w:t>
      </w:r>
      <w:r w:rsidR="00F3302B" w:rsidRPr="00592297">
        <w:rPr>
          <w:rFonts w:eastAsia="Calibri"/>
          <w:sz w:val="26"/>
          <w:szCs w:val="26"/>
        </w:rPr>
        <w:t xml:space="preserve">             </w:t>
      </w:r>
      <w:r w:rsidRPr="00592297">
        <w:rPr>
          <w:rFonts w:eastAsia="Calibri"/>
          <w:sz w:val="26"/>
          <w:szCs w:val="26"/>
        </w:rPr>
        <w:t>Личная подпись____</w:t>
      </w:r>
      <w:bookmarkStart w:id="0" w:name="_GoBack"/>
      <w:bookmarkEnd w:id="0"/>
      <w:r w:rsidRPr="00592297">
        <w:rPr>
          <w:rFonts w:eastAsia="Calibri"/>
          <w:sz w:val="26"/>
          <w:szCs w:val="26"/>
        </w:rPr>
        <w:t>____________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Уведомление зарегистрировано в журнале учета уведомлений: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proofErr w:type="spellStart"/>
      <w:r w:rsidRPr="00592297">
        <w:rPr>
          <w:rFonts w:eastAsia="Calibri"/>
          <w:sz w:val="26"/>
          <w:szCs w:val="26"/>
        </w:rPr>
        <w:t>Вх</w:t>
      </w:r>
      <w:proofErr w:type="spellEnd"/>
      <w:r w:rsidRPr="00592297">
        <w:rPr>
          <w:rFonts w:eastAsia="Calibri"/>
          <w:sz w:val="26"/>
          <w:szCs w:val="26"/>
        </w:rPr>
        <w:t>.</w:t>
      </w:r>
      <w:r w:rsidR="00F3302B" w:rsidRPr="00592297">
        <w:rPr>
          <w:rFonts w:eastAsia="Calibri"/>
          <w:sz w:val="26"/>
          <w:szCs w:val="26"/>
        </w:rPr>
        <w:t xml:space="preserve"> №</w:t>
      </w:r>
      <w:r w:rsidRPr="00592297">
        <w:rPr>
          <w:rFonts w:eastAsia="Calibri"/>
          <w:sz w:val="26"/>
          <w:szCs w:val="26"/>
        </w:rPr>
        <w:t xml:space="preserve"> _________ дата регистрации </w:t>
      </w:r>
      <w:r w:rsidR="00E5627D" w:rsidRPr="00592297">
        <w:rPr>
          <w:rFonts w:eastAsia="Calibri"/>
          <w:sz w:val="26"/>
          <w:szCs w:val="26"/>
        </w:rPr>
        <w:t>«</w:t>
      </w:r>
      <w:r w:rsidRPr="00592297">
        <w:rPr>
          <w:rFonts w:eastAsia="Calibri"/>
          <w:sz w:val="26"/>
          <w:szCs w:val="26"/>
        </w:rPr>
        <w:t>_____</w:t>
      </w:r>
      <w:r w:rsidR="00E5627D" w:rsidRPr="00592297">
        <w:rPr>
          <w:rFonts w:eastAsia="Calibri"/>
          <w:sz w:val="26"/>
          <w:szCs w:val="26"/>
        </w:rPr>
        <w:t>»</w:t>
      </w:r>
      <w:r w:rsidRPr="00592297">
        <w:rPr>
          <w:rFonts w:eastAsia="Calibri"/>
          <w:sz w:val="26"/>
          <w:szCs w:val="26"/>
        </w:rPr>
        <w:t>________________20_____года</w:t>
      </w:r>
    </w:p>
    <w:p w:rsidR="0090446F" w:rsidRPr="00592297" w:rsidRDefault="0090446F" w:rsidP="0090446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92297">
        <w:rPr>
          <w:rFonts w:eastAsia="Calibri"/>
          <w:sz w:val="26"/>
          <w:szCs w:val="26"/>
        </w:rPr>
        <w:t>__________________________________________________________________</w:t>
      </w:r>
    </w:p>
    <w:p w:rsidR="0090446F" w:rsidRPr="00592297" w:rsidRDefault="0090446F" w:rsidP="00F3302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592297">
        <w:rPr>
          <w:rFonts w:eastAsia="Calibri"/>
          <w:sz w:val="22"/>
          <w:szCs w:val="22"/>
        </w:rPr>
        <w:t>(</w:t>
      </w:r>
      <w:proofErr w:type="spellStart"/>
      <w:r w:rsidRPr="00592297">
        <w:rPr>
          <w:rFonts w:eastAsia="Calibri"/>
          <w:sz w:val="22"/>
          <w:szCs w:val="22"/>
        </w:rPr>
        <w:t>ф.и.о.</w:t>
      </w:r>
      <w:proofErr w:type="spellEnd"/>
      <w:r w:rsidRPr="00592297">
        <w:rPr>
          <w:rFonts w:eastAsia="Calibri"/>
          <w:sz w:val="22"/>
          <w:szCs w:val="22"/>
        </w:rPr>
        <w:t xml:space="preserve"> и подпись работника, принявшего уведомление)</w:t>
      </w:r>
    </w:p>
    <w:p w:rsidR="0090446F" w:rsidRPr="00592297" w:rsidRDefault="0090446F" w:rsidP="0090446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90446F" w:rsidRPr="00592297" w:rsidSect="004D680D">
      <w:headerReference w:type="default" r:id="rId11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48" w:rsidRDefault="000C5F48" w:rsidP="002165C4">
      <w:r>
        <w:separator/>
      </w:r>
    </w:p>
  </w:endnote>
  <w:endnote w:type="continuationSeparator" w:id="0">
    <w:p w:rsidR="000C5F48" w:rsidRDefault="000C5F48" w:rsidP="002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48" w:rsidRDefault="000C5F48" w:rsidP="002165C4">
      <w:r>
        <w:separator/>
      </w:r>
    </w:p>
  </w:footnote>
  <w:footnote w:type="continuationSeparator" w:id="0">
    <w:p w:rsidR="000C5F48" w:rsidRDefault="000C5F48" w:rsidP="0021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6F" w:rsidRDefault="002876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297">
      <w:rPr>
        <w:noProof/>
      </w:rPr>
      <w:t>9</w:t>
    </w:r>
    <w:r>
      <w:rPr>
        <w:noProof/>
      </w:rPr>
      <w:fldChar w:fldCharType="end"/>
    </w:r>
  </w:p>
  <w:p w:rsidR="0028766F" w:rsidRDefault="002876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BF"/>
    <w:rsid w:val="00005CE2"/>
    <w:rsid w:val="00011A34"/>
    <w:rsid w:val="00013319"/>
    <w:rsid w:val="0002015F"/>
    <w:rsid w:val="00022E79"/>
    <w:rsid w:val="00024A5E"/>
    <w:rsid w:val="00026C0B"/>
    <w:rsid w:val="000300C0"/>
    <w:rsid w:val="000331DD"/>
    <w:rsid w:val="00034309"/>
    <w:rsid w:val="00036FBB"/>
    <w:rsid w:val="000375AB"/>
    <w:rsid w:val="000408B1"/>
    <w:rsid w:val="00040F7D"/>
    <w:rsid w:val="000422AE"/>
    <w:rsid w:val="00044CC0"/>
    <w:rsid w:val="00044F52"/>
    <w:rsid w:val="00047001"/>
    <w:rsid w:val="00050937"/>
    <w:rsid w:val="00052124"/>
    <w:rsid w:val="0005238F"/>
    <w:rsid w:val="000559DB"/>
    <w:rsid w:val="0005716A"/>
    <w:rsid w:val="00057AF1"/>
    <w:rsid w:val="00063644"/>
    <w:rsid w:val="00066008"/>
    <w:rsid w:val="00070126"/>
    <w:rsid w:val="00070BD4"/>
    <w:rsid w:val="00072A47"/>
    <w:rsid w:val="00073CD8"/>
    <w:rsid w:val="0008104F"/>
    <w:rsid w:val="00081219"/>
    <w:rsid w:val="00081320"/>
    <w:rsid w:val="000817C0"/>
    <w:rsid w:val="00082BDC"/>
    <w:rsid w:val="0008749A"/>
    <w:rsid w:val="00091B81"/>
    <w:rsid w:val="00092139"/>
    <w:rsid w:val="00093029"/>
    <w:rsid w:val="00095CD4"/>
    <w:rsid w:val="00096A53"/>
    <w:rsid w:val="00097319"/>
    <w:rsid w:val="000A5B48"/>
    <w:rsid w:val="000B0B40"/>
    <w:rsid w:val="000B3344"/>
    <w:rsid w:val="000B386D"/>
    <w:rsid w:val="000C0546"/>
    <w:rsid w:val="000C5F48"/>
    <w:rsid w:val="000C6613"/>
    <w:rsid w:val="000C6F77"/>
    <w:rsid w:val="000C71FC"/>
    <w:rsid w:val="000C7AD6"/>
    <w:rsid w:val="000D3BC8"/>
    <w:rsid w:val="000D56FC"/>
    <w:rsid w:val="000D5D41"/>
    <w:rsid w:val="000D79A7"/>
    <w:rsid w:val="000E257C"/>
    <w:rsid w:val="000E267E"/>
    <w:rsid w:val="000E2D56"/>
    <w:rsid w:val="000E357D"/>
    <w:rsid w:val="000E4FEC"/>
    <w:rsid w:val="000E6594"/>
    <w:rsid w:val="000E6A2B"/>
    <w:rsid w:val="000E6F2C"/>
    <w:rsid w:val="000E7CAC"/>
    <w:rsid w:val="000F7044"/>
    <w:rsid w:val="000F77A3"/>
    <w:rsid w:val="00102541"/>
    <w:rsid w:val="001028C7"/>
    <w:rsid w:val="001044E9"/>
    <w:rsid w:val="00105FCB"/>
    <w:rsid w:val="001168E0"/>
    <w:rsid w:val="00116FBA"/>
    <w:rsid w:val="0011788B"/>
    <w:rsid w:val="0012445A"/>
    <w:rsid w:val="00125C09"/>
    <w:rsid w:val="0013129D"/>
    <w:rsid w:val="0013183C"/>
    <w:rsid w:val="00133E95"/>
    <w:rsid w:val="00134037"/>
    <w:rsid w:val="00134832"/>
    <w:rsid w:val="001354F6"/>
    <w:rsid w:val="00136A98"/>
    <w:rsid w:val="00140B2B"/>
    <w:rsid w:val="001431E6"/>
    <w:rsid w:val="00147578"/>
    <w:rsid w:val="001533F6"/>
    <w:rsid w:val="001614EF"/>
    <w:rsid w:val="00163317"/>
    <w:rsid w:val="00163D6F"/>
    <w:rsid w:val="0016650B"/>
    <w:rsid w:val="001716C9"/>
    <w:rsid w:val="001728A1"/>
    <w:rsid w:val="0017581F"/>
    <w:rsid w:val="0017693C"/>
    <w:rsid w:val="00176991"/>
    <w:rsid w:val="00176E1E"/>
    <w:rsid w:val="00177738"/>
    <w:rsid w:val="00177C01"/>
    <w:rsid w:val="00181C68"/>
    <w:rsid w:val="00182E31"/>
    <w:rsid w:val="001841F4"/>
    <w:rsid w:val="00184FF1"/>
    <w:rsid w:val="001851BA"/>
    <w:rsid w:val="00185F60"/>
    <w:rsid w:val="00186298"/>
    <w:rsid w:val="00190F49"/>
    <w:rsid w:val="00192A38"/>
    <w:rsid w:val="00195190"/>
    <w:rsid w:val="001A19F1"/>
    <w:rsid w:val="001A236F"/>
    <w:rsid w:val="001A3EBF"/>
    <w:rsid w:val="001A48C2"/>
    <w:rsid w:val="001A759D"/>
    <w:rsid w:val="001B26FE"/>
    <w:rsid w:val="001B4AED"/>
    <w:rsid w:val="001C5CA7"/>
    <w:rsid w:val="001D2793"/>
    <w:rsid w:val="001D3929"/>
    <w:rsid w:val="001D5D63"/>
    <w:rsid w:val="001D6326"/>
    <w:rsid w:val="001E20FE"/>
    <w:rsid w:val="001E2214"/>
    <w:rsid w:val="001F2392"/>
    <w:rsid w:val="001F2E4C"/>
    <w:rsid w:val="001F6289"/>
    <w:rsid w:val="00202F69"/>
    <w:rsid w:val="002039EF"/>
    <w:rsid w:val="00204EB0"/>
    <w:rsid w:val="00211525"/>
    <w:rsid w:val="002165C4"/>
    <w:rsid w:val="002179EE"/>
    <w:rsid w:val="0022034A"/>
    <w:rsid w:val="00220988"/>
    <w:rsid w:val="00222B91"/>
    <w:rsid w:val="0024050B"/>
    <w:rsid w:val="00244EE1"/>
    <w:rsid w:val="00247CE0"/>
    <w:rsid w:val="00252759"/>
    <w:rsid w:val="00253884"/>
    <w:rsid w:val="00254B00"/>
    <w:rsid w:val="002561D3"/>
    <w:rsid w:val="00256D89"/>
    <w:rsid w:val="00257194"/>
    <w:rsid w:val="00257FDD"/>
    <w:rsid w:val="00265AC4"/>
    <w:rsid w:val="00267831"/>
    <w:rsid w:val="0027152F"/>
    <w:rsid w:val="002718CC"/>
    <w:rsid w:val="0027378B"/>
    <w:rsid w:val="0027799A"/>
    <w:rsid w:val="0028130A"/>
    <w:rsid w:val="0028405D"/>
    <w:rsid w:val="00286BBE"/>
    <w:rsid w:val="0028766F"/>
    <w:rsid w:val="00294D73"/>
    <w:rsid w:val="00295097"/>
    <w:rsid w:val="00296D77"/>
    <w:rsid w:val="002A1D46"/>
    <w:rsid w:val="002A38DE"/>
    <w:rsid w:val="002A6397"/>
    <w:rsid w:val="002A7354"/>
    <w:rsid w:val="002A79EC"/>
    <w:rsid w:val="002B3488"/>
    <w:rsid w:val="002B4E51"/>
    <w:rsid w:val="002B50C4"/>
    <w:rsid w:val="002B66C6"/>
    <w:rsid w:val="002B706B"/>
    <w:rsid w:val="002B77A3"/>
    <w:rsid w:val="002B7E78"/>
    <w:rsid w:val="002C6F12"/>
    <w:rsid w:val="002C71C9"/>
    <w:rsid w:val="002C74F4"/>
    <w:rsid w:val="002D18B6"/>
    <w:rsid w:val="002D37B2"/>
    <w:rsid w:val="002D461F"/>
    <w:rsid w:val="002D568F"/>
    <w:rsid w:val="002D7748"/>
    <w:rsid w:val="002E4458"/>
    <w:rsid w:val="002E48FD"/>
    <w:rsid w:val="002E4945"/>
    <w:rsid w:val="002E4B7F"/>
    <w:rsid w:val="002E5649"/>
    <w:rsid w:val="002E5F41"/>
    <w:rsid w:val="002E606D"/>
    <w:rsid w:val="002F1E4D"/>
    <w:rsid w:val="002F2962"/>
    <w:rsid w:val="002F2C43"/>
    <w:rsid w:val="002F503D"/>
    <w:rsid w:val="002F611A"/>
    <w:rsid w:val="00313B89"/>
    <w:rsid w:val="00315A05"/>
    <w:rsid w:val="00320321"/>
    <w:rsid w:val="00320AFC"/>
    <w:rsid w:val="00324309"/>
    <w:rsid w:val="00325563"/>
    <w:rsid w:val="00325BDE"/>
    <w:rsid w:val="00331AF5"/>
    <w:rsid w:val="00333C25"/>
    <w:rsid w:val="00337364"/>
    <w:rsid w:val="00341648"/>
    <w:rsid w:val="003416BD"/>
    <w:rsid w:val="00341869"/>
    <w:rsid w:val="00343092"/>
    <w:rsid w:val="003431F9"/>
    <w:rsid w:val="00343A8F"/>
    <w:rsid w:val="00347AB3"/>
    <w:rsid w:val="00350E25"/>
    <w:rsid w:val="003510B7"/>
    <w:rsid w:val="00351434"/>
    <w:rsid w:val="00351D57"/>
    <w:rsid w:val="00352738"/>
    <w:rsid w:val="003561FB"/>
    <w:rsid w:val="003563A4"/>
    <w:rsid w:val="0036098D"/>
    <w:rsid w:val="00366C02"/>
    <w:rsid w:val="00376752"/>
    <w:rsid w:val="00385C65"/>
    <w:rsid w:val="003964E4"/>
    <w:rsid w:val="00396A5F"/>
    <w:rsid w:val="003A06CC"/>
    <w:rsid w:val="003A4135"/>
    <w:rsid w:val="003A5265"/>
    <w:rsid w:val="003B115F"/>
    <w:rsid w:val="003B4FA4"/>
    <w:rsid w:val="003C0E1C"/>
    <w:rsid w:val="003C26E5"/>
    <w:rsid w:val="003C2E70"/>
    <w:rsid w:val="003C3197"/>
    <w:rsid w:val="003C4CF4"/>
    <w:rsid w:val="003C62A6"/>
    <w:rsid w:val="003C6AC2"/>
    <w:rsid w:val="003C7157"/>
    <w:rsid w:val="003D01FF"/>
    <w:rsid w:val="003D02A3"/>
    <w:rsid w:val="003D1B0A"/>
    <w:rsid w:val="003D39BC"/>
    <w:rsid w:val="003D5DE7"/>
    <w:rsid w:val="003E2CD1"/>
    <w:rsid w:val="003E7DF3"/>
    <w:rsid w:val="003F129B"/>
    <w:rsid w:val="003F262D"/>
    <w:rsid w:val="003F2E29"/>
    <w:rsid w:val="003F47C5"/>
    <w:rsid w:val="003F53E6"/>
    <w:rsid w:val="003F68CF"/>
    <w:rsid w:val="00403B18"/>
    <w:rsid w:val="00404097"/>
    <w:rsid w:val="00404703"/>
    <w:rsid w:val="00404D8C"/>
    <w:rsid w:val="00406ECB"/>
    <w:rsid w:val="004167DF"/>
    <w:rsid w:val="00417F7E"/>
    <w:rsid w:val="00420CDA"/>
    <w:rsid w:val="00421E69"/>
    <w:rsid w:val="00424098"/>
    <w:rsid w:val="004245DB"/>
    <w:rsid w:val="00432123"/>
    <w:rsid w:val="0043276D"/>
    <w:rsid w:val="00434F89"/>
    <w:rsid w:val="00436248"/>
    <w:rsid w:val="00437B4A"/>
    <w:rsid w:val="00441EE7"/>
    <w:rsid w:val="004425C8"/>
    <w:rsid w:val="00444F53"/>
    <w:rsid w:val="004503BB"/>
    <w:rsid w:val="00452A57"/>
    <w:rsid w:val="00452E2F"/>
    <w:rsid w:val="00453FC9"/>
    <w:rsid w:val="00460BB9"/>
    <w:rsid w:val="0046389B"/>
    <w:rsid w:val="00465115"/>
    <w:rsid w:val="00466761"/>
    <w:rsid w:val="00466CE4"/>
    <w:rsid w:val="00467823"/>
    <w:rsid w:val="00470E55"/>
    <w:rsid w:val="00483D3C"/>
    <w:rsid w:val="0049629B"/>
    <w:rsid w:val="004B06EB"/>
    <w:rsid w:val="004B4267"/>
    <w:rsid w:val="004B47FD"/>
    <w:rsid w:val="004C10F3"/>
    <w:rsid w:val="004C45AE"/>
    <w:rsid w:val="004C4BC0"/>
    <w:rsid w:val="004C60F7"/>
    <w:rsid w:val="004D05A0"/>
    <w:rsid w:val="004D2791"/>
    <w:rsid w:val="004D680D"/>
    <w:rsid w:val="004D7E2D"/>
    <w:rsid w:val="004E1ABB"/>
    <w:rsid w:val="004E2753"/>
    <w:rsid w:val="004E311D"/>
    <w:rsid w:val="004E5F91"/>
    <w:rsid w:val="004F1133"/>
    <w:rsid w:val="004F311E"/>
    <w:rsid w:val="004F6B50"/>
    <w:rsid w:val="0050198A"/>
    <w:rsid w:val="00502109"/>
    <w:rsid w:val="0050337B"/>
    <w:rsid w:val="005119EA"/>
    <w:rsid w:val="005123A1"/>
    <w:rsid w:val="00520EAE"/>
    <w:rsid w:val="00521D70"/>
    <w:rsid w:val="005224D5"/>
    <w:rsid w:val="005239BB"/>
    <w:rsid w:val="00527AD4"/>
    <w:rsid w:val="00532600"/>
    <w:rsid w:val="00541C2D"/>
    <w:rsid w:val="00544A28"/>
    <w:rsid w:val="00546808"/>
    <w:rsid w:val="005511FC"/>
    <w:rsid w:val="00551D2A"/>
    <w:rsid w:val="00551EB0"/>
    <w:rsid w:val="00552F79"/>
    <w:rsid w:val="00555117"/>
    <w:rsid w:val="005571D8"/>
    <w:rsid w:val="005606F5"/>
    <w:rsid w:val="0056270F"/>
    <w:rsid w:val="00567FC0"/>
    <w:rsid w:val="005704AD"/>
    <w:rsid w:val="00573DCA"/>
    <w:rsid w:val="00584830"/>
    <w:rsid w:val="00591619"/>
    <w:rsid w:val="00592297"/>
    <w:rsid w:val="005949F5"/>
    <w:rsid w:val="005961DC"/>
    <w:rsid w:val="0059697E"/>
    <w:rsid w:val="00596A79"/>
    <w:rsid w:val="00597C27"/>
    <w:rsid w:val="005A0ADA"/>
    <w:rsid w:val="005A0CDE"/>
    <w:rsid w:val="005A675F"/>
    <w:rsid w:val="005B1A9C"/>
    <w:rsid w:val="005B1D71"/>
    <w:rsid w:val="005B269A"/>
    <w:rsid w:val="005B4056"/>
    <w:rsid w:val="005B6752"/>
    <w:rsid w:val="005B7201"/>
    <w:rsid w:val="005B7CD9"/>
    <w:rsid w:val="005C22BE"/>
    <w:rsid w:val="005C3263"/>
    <w:rsid w:val="005C4983"/>
    <w:rsid w:val="005C512A"/>
    <w:rsid w:val="005C66C8"/>
    <w:rsid w:val="005C6F19"/>
    <w:rsid w:val="005C73A4"/>
    <w:rsid w:val="005D341A"/>
    <w:rsid w:val="005D375B"/>
    <w:rsid w:val="005D4D44"/>
    <w:rsid w:val="005D5FFE"/>
    <w:rsid w:val="005E00CF"/>
    <w:rsid w:val="005E0346"/>
    <w:rsid w:val="005E128D"/>
    <w:rsid w:val="005E27E6"/>
    <w:rsid w:val="005E351E"/>
    <w:rsid w:val="005E5351"/>
    <w:rsid w:val="005E66A0"/>
    <w:rsid w:val="005F08B3"/>
    <w:rsid w:val="005F0AD6"/>
    <w:rsid w:val="005F24DB"/>
    <w:rsid w:val="005F4AF3"/>
    <w:rsid w:val="005F545A"/>
    <w:rsid w:val="005F722D"/>
    <w:rsid w:val="00600C6F"/>
    <w:rsid w:val="00603445"/>
    <w:rsid w:val="006038B4"/>
    <w:rsid w:val="006040F4"/>
    <w:rsid w:val="006057FF"/>
    <w:rsid w:val="00605D85"/>
    <w:rsid w:val="006076E8"/>
    <w:rsid w:val="00611A7C"/>
    <w:rsid w:val="0061484C"/>
    <w:rsid w:val="006152E7"/>
    <w:rsid w:val="006168DA"/>
    <w:rsid w:val="00617390"/>
    <w:rsid w:val="00621E37"/>
    <w:rsid w:val="0062222E"/>
    <w:rsid w:val="00623A64"/>
    <w:rsid w:val="0062410F"/>
    <w:rsid w:val="00626AE6"/>
    <w:rsid w:val="0062750C"/>
    <w:rsid w:val="0063486C"/>
    <w:rsid w:val="00636BF7"/>
    <w:rsid w:val="00636CE9"/>
    <w:rsid w:val="00642C28"/>
    <w:rsid w:val="00643AD1"/>
    <w:rsid w:val="00644F75"/>
    <w:rsid w:val="00644FB6"/>
    <w:rsid w:val="006459BF"/>
    <w:rsid w:val="00651685"/>
    <w:rsid w:val="006576E0"/>
    <w:rsid w:val="006576E1"/>
    <w:rsid w:val="00664754"/>
    <w:rsid w:val="0067120D"/>
    <w:rsid w:val="00682736"/>
    <w:rsid w:val="006832C9"/>
    <w:rsid w:val="00690400"/>
    <w:rsid w:val="0069217D"/>
    <w:rsid w:val="00695DD0"/>
    <w:rsid w:val="006A32D1"/>
    <w:rsid w:val="006A6C55"/>
    <w:rsid w:val="006B09DC"/>
    <w:rsid w:val="006B3148"/>
    <w:rsid w:val="006B3905"/>
    <w:rsid w:val="006B6810"/>
    <w:rsid w:val="006C32BA"/>
    <w:rsid w:val="006C45BC"/>
    <w:rsid w:val="006C6249"/>
    <w:rsid w:val="006D4B63"/>
    <w:rsid w:val="006D702A"/>
    <w:rsid w:val="006D7D9C"/>
    <w:rsid w:val="006E23D4"/>
    <w:rsid w:val="006E6BA8"/>
    <w:rsid w:val="006E743C"/>
    <w:rsid w:val="006E7FE4"/>
    <w:rsid w:val="006F07F2"/>
    <w:rsid w:val="006F2792"/>
    <w:rsid w:val="006F7573"/>
    <w:rsid w:val="00700129"/>
    <w:rsid w:val="00702497"/>
    <w:rsid w:val="007026E7"/>
    <w:rsid w:val="00702E3C"/>
    <w:rsid w:val="0071191B"/>
    <w:rsid w:val="00713598"/>
    <w:rsid w:val="00720330"/>
    <w:rsid w:val="00720827"/>
    <w:rsid w:val="00720957"/>
    <w:rsid w:val="00721203"/>
    <w:rsid w:val="00723341"/>
    <w:rsid w:val="007249A4"/>
    <w:rsid w:val="00725DB5"/>
    <w:rsid w:val="00726437"/>
    <w:rsid w:val="00732206"/>
    <w:rsid w:val="0073687E"/>
    <w:rsid w:val="007373A1"/>
    <w:rsid w:val="0073787A"/>
    <w:rsid w:val="0074265B"/>
    <w:rsid w:val="00746157"/>
    <w:rsid w:val="00750ECF"/>
    <w:rsid w:val="00752111"/>
    <w:rsid w:val="00752F37"/>
    <w:rsid w:val="007532D1"/>
    <w:rsid w:val="0075695C"/>
    <w:rsid w:val="0075782E"/>
    <w:rsid w:val="00762182"/>
    <w:rsid w:val="00763C76"/>
    <w:rsid w:val="007647B0"/>
    <w:rsid w:val="00767AD5"/>
    <w:rsid w:val="00770D5A"/>
    <w:rsid w:val="007723C9"/>
    <w:rsid w:val="00772987"/>
    <w:rsid w:val="00772CC7"/>
    <w:rsid w:val="0077463A"/>
    <w:rsid w:val="007763E1"/>
    <w:rsid w:val="00777FEA"/>
    <w:rsid w:val="00780AFF"/>
    <w:rsid w:val="00781BF6"/>
    <w:rsid w:val="0078437C"/>
    <w:rsid w:val="00785C77"/>
    <w:rsid w:val="007868F6"/>
    <w:rsid w:val="007913FC"/>
    <w:rsid w:val="007951C0"/>
    <w:rsid w:val="007A03DC"/>
    <w:rsid w:val="007A33D6"/>
    <w:rsid w:val="007A591B"/>
    <w:rsid w:val="007A6027"/>
    <w:rsid w:val="007B6552"/>
    <w:rsid w:val="007B77C1"/>
    <w:rsid w:val="007B78B4"/>
    <w:rsid w:val="007C25C1"/>
    <w:rsid w:val="007C2D68"/>
    <w:rsid w:val="007C399E"/>
    <w:rsid w:val="007C506A"/>
    <w:rsid w:val="007C68D6"/>
    <w:rsid w:val="007D0952"/>
    <w:rsid w:val="007D2407"/>
    <w:rsid w:val="007D5835"/>
    <w:rsid w:val="007E108E"/>
    <w:rsid w:val="007E2435"/>
    <w:rsid w:val="007E4EF8"/>
    <w:rsid w:val="007E5302"/>
    <w:rsid w:val="007E5409"/>
    <w:rsid w:val="007F1524"/>
    <w:rsid w:val="007F2DCB"/>
    <w:rsid w:val="007F54AF"/>
    <w:rsid w:val="007F64CE"/>
    <w:rsid w:val="008006F8"/>
    <w:rsid w:val="00802354"/>
    <w:rsid w:val="00802FBF"/>
    <w:rsid w:val="00816868"/>
    <w:rsid w:val="0082132D"/>
    <w:rsid w:val="00824DAD"/>
    <w:rsid w:val="008266B5"/>
    <w:rsid w:val="0082743F"/>
    <w:rsid w:val="008310BC"/>
    <w:rsid w:val="0083583C"/>
    <w:rsid w:val="00836210"/>
    <w:rsid w:val="008404E3"/>
    <w:rsid w:val="00841790"/>
    <w:rsid w:val="00843CA1"/>
    <w:rsid w:val="00845716"/>
    <w:rsid w:val="00847BE0"/>
    <w:rsid w:val="00850875"/>
    <w:rsid w:val="008559AF"/>
    <w:rsid w:val="0085713E"/>
    <w:rsid w:val="00863967"/>
    <w:rsid w:val="00864D9E"/>
    <w:rsid w:val="00866474"/>
    <w:rsid w:val="00870B72"/>
    <w:rsid w:val="00870FFE"/>
    <w:rsid w:val="008722B0"/>
    <w:rsid w:val="008722F4"/>
    <w:rsid w:val="00882C2F"/>
    <w:rsid w:val="00885150"/>
    <w:rsid w:val="00890030"/>
    <w:rsid w:val="00892C1E"/>
    <w:rsid w:val="00893E05"/>
    <w:rsid w:val="008A0E0B"/>
    <w:rsid w:val="008A4C88"/>
    <w:rsid w:val="008A6101"/>
    <w:rsid w:val="008B3C05"/>
    <w:rsid w:val="008B4E30"/>
    <w:rsid w:val="008B6FF0"/>
    <w:rsid w:val="008B7600"/>
    <w:rsid w:val="008C2AA6"/>
    <w:rsid w:val="008C4C82"/>
    <w:rsid w:val="008C5525"/>
    <w:rsid w:val="008C6484"/>
    <w:rsid w:val="008C6C6B"/>
    <w:rsid w:val="008C7DC5"/>
    <w:rsid w:val="008D293A"/>
    <w:rsid w:val="008D6DE3"/>
    <w:rsid w:val="008D71D0"/>
    <w:rsid w:val="008E090B"/>
    <w:rsid w:val="008E2350"/>
    <w:rsid w:val="008E5EA9"/>
    <w:rsid w:val="008E5F79"/>
    <w:rsid w:val="008E7197"/>
    <w:rsid w:val="008F0CA2"/>
    <w:rsid w:val="008F602F"/>
    <w:rsid w:val="0090048A"/>
    <w:rsid w:val="0090446F"/>
    <w:rsid w:val="00906FD8"/>
    <w:rsid w:val="0091239E"/>
    <w:rsid w:val="00922569"/>
    <w:rsid w:val="00924DC7"/>
    <w:rsid w:val="0092550A"/>
    <w:rsid w:val="00925CAD"/>
    <w:rsid w:val="00930BD6"/>
    <w:rsid w:val="00933719"/>
    <w:rsid w:val="00933E40"/>
    <w:rsid w:val="00940293"/>
    <w:rsid w:val="009402C8"/>
    <w:rsid w:val="00940380"/>
    <w:rsid w:val="0094294B"/>
    <w:rsid w:val="00942CB8"/>
    <w:rsid w:val="00943010"/>
    <w:rsid w:val="009441E0"/>
    <w:rsid w:val="009518CC"/>
    <w:rsid w:val="00952F73"/>
    <w:rsid w:val="00957A77"/>
    <w:rsid w:val="00962CCC"/>
    <w:rsid w:val="00964EFA"/>
    <w:rsid w:val="00965FFF"/>
    <w:rsid w:val="009749AC"/>
    <w:rsid w:val="009755A1"/>
    <w:rsid w:val="00976214"/>
    <w:rsid w:val="009842FD"/>
    <w:rsid w:val="009862C6"/>
    <w:rsid w:val="00986E27"/>
    <w:rsid w:val="00993962"/>
    <w:rsid w:val="009941B4"/>
    <w:rsid w:val="00994720"/>
    <w:rsid w:val="009A000F"/>
    <w:rsid w:val="009A0886"/>
    <w:rsid w:val="009A38CD"/>
    <w:rsid w:val="009B32D4"/>
    <w:rsid w:val="009B577E"/>
    <w:rsid w:val="009B583F"/>
    <w:rsid w:val="009B5BB7"/>
    <w:rsid w:val="009C18EB"/>
    <w:rsid w:val="009C5682"/>
    <w:rsid w:val="009C7A9F"/>
    <w:rsid w:val="009D18C4"/>
    <w:rsid w:val="009D4CF7"/>
    <w:rsid w:val="009D5140"/>
    <w:rsid w:val="009D570C"/>
    <w:rsid w:val="009D6494"/>
    <w:rsid w:val="009D6B57"/>
    <w:rsid w:val="009E6208"/>
    <w:rsid w:val="009F17CB"/>
    <w:rsid w:val="009F5A7B"/>
    <w:rsid w:val="009F6D31"/>
    <w:rsid w:val="00A011CD"/>
    <w:rsid w:val="00A034EC"/>
    <w:rsid w:val="00A0439D"/>
    <w:rsid w:val="00A04D40"/>
    <w:rsid w:val="00A13AE3"/>
    <w:rsid w:val="00A155F1"/>
    <w:rsid w:val="00A1761F"/>
    <w:rsid w:val="00A21532"/>
    <w:rsid w:val="00A2270F"/>
    <w:rsid w:val="00A2278A"/>
    <w:rsid w:val="00A23514"/>
    <w:rsid w:val="00A237E4"/>
    <w:rsid w:val="00A2631A"/>
    <w:rsid w:val="00A27EB4"/>
    <w:rsid w:val="00A318A2"/>
    <w:rsid w:val="00A35BA7"/>
    <w:rsid w:val="00A35C46"/>
    <w:rsid w:val="00A37E6D"/>
    <w:rsid w:val="00A425E6"/>
    <w:rsid w:val="00A431B9"/>
    <w:rsid w:val="00A433E4"/>
    <w:rsid w:val="00A456DC"/>
    <w:rsid w:val="00A46321"/>
    <w:rsid w:val="00A46C9E"/>
    <w:rsid w:val="00A47AC9"/>
    <w:rsid w:val="00A5649C"/>
    <w:rsid w:val="00A62E46"/>
    <w:rsid w:val="00A65A25"/>
    <w:rsid w:val="00A67E4C"/>
    <w:rsid w:val="00A7107D"/>
    <w:rsid w:val="00A712FC"/>
    <w:rsid w:val="00A716AF"/>
    <w:rsid w:val="00A7357D"/>
    <w:rsid w:val="00A81F3F"/>
    <w:rsid w:val="00A83409"/>
    <w:rsid w:val="00A84230"/>
    <w:rsid w:val="00A844AD"/>
    <w:rsid w:val="00A84F03"/>
    <w:rsid w:val="00A86308"/>
    <w:rsid w:val="00A93134"/>
    <w:rsid w:val="00A93170"/>
    <w:rsid w:val="00A961A1"/>
    <w:rsid w:val="00A96FDC"/>
    <w:rsid w:val="00AA0526"/>
    <w:rsid w:val="00AA083B"/>
    <w:rsid w:val="00AA0EB7"/>
    <w:rsid w:val="00AA74EB"/>
    <w:rsid w:val="00AB017E"/>
    <w:rsid w:val="00AB024B"/>
    <w:rsid w:val="00AB15E0"/>
    <w:rsid w:val="00AB19D5"/>
    <w:rsid w:val="00AB3819"/>
    <w:rsid w:val="00AB486C"/>
    <w:rsid w:val="00AC380B"/>
    <w:rsid w:val="00AC5466"/>
    <w:rsid w:val="00AC7AD3"/>
    <w:rsid w:val="00AD2A5B"/>
    <w:rsid w:val="00AD514C"/>
    <w:rsid w:val="00AD631A"/>
    <w:rsid w:val="00AD72AC"/>
    <w:rsid w:val="00AE5D3F"/>
    <w:rsid w:val="00AE73A2"/>
    <w:rsid w:val="00AE743C"/>
    <w:rsid w:val="00AE7F17"/>
    <w:rsid w:val="00B00415"/>
    <w:rsid w:val="00B01EC6"/>
    <w:rsid w:val="00B04390"/>
    <w:rsid w:val="00B06CDF"/>
    <w:rsid w:val="00B150E6"/>
    <w:rsid w:val="00B154B0"/>
    <w:rsid w:val="00B17021"/>
    <w:rsid w:val="00B17ED2"/>
    <w:rsid w:val="00B2263A"/>
    <w:rsid w:val="00B26870"/>
    <w:rsid w:val="00B305DA"/>
    <w:rsid w:val="00B33D8E"/>
    <w:rsid w:val="00B36BAD"/>
    <w:rsid w:val="00B41F9B"/>
    <w:rsid w:val="00B5144C"/>
    <w:rsid w:val="00B52457"/>
    <w:rsid w:val="00B54D9D"/>
    <w:rsid w:val="00B54FC5"/>
    <w:rsid w:val="00B5735E"/>
    <w:rsid w:val="00B6371C"/>
    <w:rsid w:val="00B64090"/>
    <w:rsid w:val="00B71F9D"/>
    <w:rsid w:val="00B72A98"/>
    <w:rsid w:val="00B7789E"/>
    <w:rsid w:val="00B802CD"/>
    <w:rsid w:val="00B80774"/>
    <w:rsid w:val="00B81A4B"/>
    <w:rsid w:val="00B8206F"/>
    <w:rsid w:val="00B821C2"/>
    <w:rsid w:val="00B84450"/>
    <w:rsid w:val="00B902BF"/>
    <w:rsid w:val="00B90580"/>
    <w:rsid w:val="00BA1AA9"/>
    <w:rsid w:val="00BA50C8"/>
    <w:rsid w:val="00BA5457"/>
    <w:rsid w:val="00BA6C44"/>
    <w:rsid w:val="00BA6DAE"/>
    <w:rsid w:val="00BB00CE"/>
    <w:rsid w:val="00BB062F"/>
    <w:rsid w:val="00BB2044"/>
    <w:rsid w:val="00BB4355"/>
    <w:rsid w:val="00BB6340"/>
    <w:rsid w:val="00BC0B96"/>
    <w:rsid w:val="00BC4836"/>
    <w:rsid w:val="00BC49A1"/>
    <w:rsid w:val="00BD2472"/>
    <w:rsid w:val="00BE141C"/>
    <w:rsid w:val="00BE6132"/>
    <w:rsid w:val="00BE7CF6"/>
    <w:rsid w:val="00BF1BBE"/>
    <w:rsid w:val="00BF5447"/>
    <w:rsid w:val="00BF61A2"/>
    <w:rsid w:val="00BF6BE4"/>
    <w:rsid w:val="00BF7126"/>
    <w:rsid w:val="00C033C4"/>
    <w:rsid w:val="00C06A9D"/>
    <w:rsid w:val="00C07E47"/>
    <w:rsid w:val="00C10174"/>
    <w:rsid w:val="00C123FA"/>
    <w:rsid w:val="00C145E4"/>
    <w:rsid w:val="00C1691C"/>
    <w:rsid w:val="00C16DD5"/>
    <w:rsid w:val="00C216CC"/>
    <w:rsid w:val="00C311F1"/>
    <w:rsid w:val="00C33214"/>
    <w:rsid w:val="00C33522"/>
    <w:rsid w:val="00C33AB8"/>
    <w:rsid w:val="00C3437B"/>
    <w:rsid w:val="00C42384"/>
    <w:rsid w:val="00C444AF"/>
    <w:rsid w:val="00C45511"/>
    <w:rsid w:val="00C45D98"/>
    <w:rsid w:val="00C46AE3"/>
    <w:rsid w:val="00C475F1"/>
    <w:rsid w:val="00C52794"/>
    <w:rsid w:val="00C65BD7"/>
    <w:rsid w:val="00C67BEE"/>
    <w:rsid w:val="00C703F3"/>
    <w:rsid w:val="00C72FFB"/>
    <w:rsid w:val="00C73497"/>
    <w:rsid w:val="00C805FC"/>
    <w:rsid w:val="00C901ED"/>
    <w:rsid w:val="00C90E21"/>
    <w:rsid w:val="00C9580D"/>
    <w:rsid w:val="00CB1DAB"/>
    <w:rsid w:val="00CB2DBD"/>
    <w:rsid w:val="00CB3303"/>
    <w:rsid w:val="00CB4190"/>
    <w:rsid w:val="00CB7295"/>
    <w:rsid w:val="00CC1C7A"/>
    <w:rsid w:val="00CC1E16"/>
    <w:rsid w:val="00CC3841"/>
    <w:rsid w:val="00CD1A8F"/>
    <w:rsid w:val="00CD200B"/>
    <w:rsid w:val="00CE050C"/>
    <w:rsid w:val="00CE27B3"/>
    <w:rsid w:val="00CE566D"/>
    <w:rsid w:val="00CF2B29"/>
    <w:rsid w:val="00CF5BC8"/>
    <w:rsid w:val="00D00446"/>
    <w:rsid w:val="00D0053C"/>
    <w:rsid w:val="00D00541"/>
    <w:rsid w:val="00D015CB"/>
    <w:rsid w:val="00D202E1"/>
    <w:rsid w:val="00D237DC"/>
    <w:rsid w:val="00D23F76"/>
    <w:rsid w:val="00D35351"/>
    <w:rsid w:val="00D3547B"/>
    <w:rsid w:val="00D363E3"/>
    <w:rsid w:val="00D42072"/>
    <w:rsid w:val="00D43880"/>
    <w:rsid w:val="00D464A3"/>
    <w:rsid w:val="00D56C1F"/>
    <w:rsid w:val="00D60F8D"/>
    <w:rsid w:val="00D616B3"/>
    <w:rsid w:val="00D63D5C"/>
    <w:rsid w:val="00D70374"/>
    <w:rsid w:val="00D70807"/>
    <w:rsid w:val="00D73328"/>
    <w:rsid w:val="00D76264"/>
    <w:rsid w:val="00D96588"/>
    <w:rsid w:val="00D96D1A"/>
    <w:rsid w:val="00D96EAD"/>
    <w:rsid w:val="00DA0CE3"/>
    <w:rsid w:val="00DA15C9"/>
    <w:rsid w:val="00DA32B8"/>
    <w:rsid w:val="00DA6E24"/>
    <w:rsid w:val="00DB015B"/>
    <w:rsid w:val="00DB11CE"/>
    <w:rsid w:val="00DB2B7E"/>
    <w:rsid w:val="00DB6CDC"/>
    <w:rsid w:val="00DB7A6E"/>
    <w:rsid w:val="00DC2E40"/>
    <w:rsid w:val="00DC2ECD"/>
    <w:rsid w:val="00DC48FE"/>
    <w:rsid w:val="00DC556C"/>
    <w:rsid w:val="00DD1740"/>
    <w:rsid w:val="00DD5365"/>
    <w:rsid w:val="00DE07C7"/>
    <w:rsid w:val="00DE61CD"/>
    <w:rsid w:val="00E01D73"/>
    <w:rsid w:val="00E0348A"/>
    <w:rsid w:val="00E12863"/>
    <w:rsid w:val="00E22510"/>
    <w:rsid w:val="00E23634"/>
    <w:rsid w:val="00E23E38"/>
    <w:rsid w:val="00E253A3"/>
    <w:rsid w:val="00E25EFD"/>
    <w:rsid w:val="00E26DE8"/>
    <w:rsid w:val="00E27BF3"/>
    <w:rsid w:val="00E3080F"/>
    <w:rsid w:val="00E3316A"/>
    <w:rsid w:val="00E332FF"/>
    <w:rsid w:val="00E41AA6"/>
    <w:rsid w:val="00E44A3C"/>
    <w:rsid w:val="00E4676D"/>
    <w:rsid w:val="00E469F6"/>
    <w:rsid w:val="00E505FE"/>
    <w:rsid w:val="00E55E89"/>
    <w:rsid w:val="00E5627D"/>
    <w:rsid w:val="00E60B89"/>
    <w:rsid w:val="00E60F43"/>
    <w:rsid w:val="00E653DD"/>
    <w:rsid w:val="00E67E6F"/>
    <w:rsid w:val="00E710A9"/>
    <w:rsid w:val="00E727BA"/>
    <w:rsid w:val="00E75156"/>
    <w:rsid w:val="00E819DB"/>
    <w:rsid w:val="00E86AAE"/>
    <w:rsid w:val="00E90E06"/>
    <w:rsid w:val="00E926D3"/>
    <w:rsid w:val="00EA4852"/>
    <w:rsid w:val="00EA5DF4"/>
    <w:rsid w:val="00EA6CE0"/>
    <w:rsid w:val="00EA70EA"/>
    <w:rsid w:val="00EA7185"/>
    <w:rsid w:val="00EB32D9"/>
    <w:rsid w:val="00EB49F0"/>
    <w:rsid w:val="00EB55C9"/>
    <w:rsid w:val="00EB5C32"/>
    <w:rsid w:val="00EC27A8"/>
    <w:rsid w:val="00EE02A4"/>
    <w:rsid w:val="00EE2283"/>
    <w:rsid w:val="00EE33B5"/>
    <w:rsid w:val="00EE394A"/>
    <w:rsid w:val="00EF0282"/>
    <w:rsid w:val="00EF16CB"/>
    <w:rsid w:val="00F019AF"/>
    <w:rsid w:val="00F02C8B"/>
    <w:rsid w:val="00F111A1"/>
    <w:rsid w:val="00F129AD"/>
    <w:rsid w:val="00F15F01"/>
    <w:rsid w:val="00F17DD0"/>
    <w:rsid w:val="00F20190"/>
    <w:rsid w:val="00F232D7"/>
    <w:rsid w:val="00F23514"/>
    <w:rsid w:val="00F236AF"/>
    <w:rsid w:val="00F24272"/>
    <w:rsid w:val="00F24578"/>
    <w:rsid w:val="00F3302B"/>
    <w:rsid w:val="00F34ACA"/>
    <w:rsid w:val="00F3613F"/>
    <w:rsid w:val="00F44A1F"/>
    <w:rsid w:val="00F44C34"/>
    <w:rsid w:val="00F46343"/>
    <w:rsid w:val="00F46BDB"/>
    <w:rsid w:val="00F52047"/>
    <w:rsid w:val="00F5558D"/>
    <w:rsid w:val="00F6534B"/>
    <w:rsid w:val="00F658DB"/>
    <w:rsid w:val="00F67668"/>
    <w:rsid w:val="00F7120F"/>
    <w:rsid w:val="00F74947"/>
    <w:rsid w:val="00F753E3"/>
    <w:rsid w:val="00F80490"/>
    <w:rsid w:val="00F8063F"/>
    <w:rsid w:val="00F813A5"/>
    <w:rsid w:val="00F824EC"/>
    <w:rsid w:val="00F838A3"/>
    <w:rsid w:val="00F843E7"/>
    <w:rsid w:val="00F85007"/>
    <w:rsid w:val="00F8795C"/>
    <w:rsid w:val="00F90D7E"/>
    <w:rsid w:val="00F912A0"/>
    <w:rsid w:val="00F94022"/>
    <w:rsid w:val="00F94F8E"/>
    <w:rsid w:val="00F96FB8"/>
    <w:rsid w:val="00FA0FC4"/>
    <w:rsid w:val="00FA3E78"/>
    <w:rsid w:val="00FB1B09"/>
    <w:rsid w:val="00FB27F9"/>
    <w:rsid w:val="00FB28E9"/>
    <w:rsid w:val="00FB485D"/>
    <w:rsid w:val="00FB4A94"/>
    <w:rsid w:val="00FC24D8"/>
    <w:rsid w:val="00FC43AD"/>
    <w:rsid w:val="00FC6889"/>
    <w:rsid w:val="00FC7A7F"/>
    <w:rsid w:val="00FD00A9"/>
    <w:rsid w:val="00FD2118"/>
    <w:rsid w:val="00FE0B3C"/>
    <w:rsid w:val="00FE2DEF"/>
    <w:rsid w:val="00FE6750"/>
    <w:rsid w:val="00FE6DC2"/>
    <w:rsid w:val="00FF2120"/>
    <w:rsid w:val="00FF2451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165C4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5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6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3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3D6"/>
    <w:pPr>
      <w:ind w:left="720"/>
      <w:contextualSpacing/>
    </w:pPr>
  </w:style>
  <w:style w:type="paragraph" w:customStyle="1" w:styleId="ConsPlusNormal">
    <w:name w:val="ConsPlusNormal"/>
    <w:rsid w:val="007A33D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D733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7A03DC"/>
  </w:style>
  <w:style w:type="character" w:customStyle="1" w:styleId="ac">
    <w:name w:val="Текст сноски Знак"/>
    <w:basedOn w:val="a0"/>
    <w:link w:val="ab"/>
    <w:uiPriority w:val="99"/>
    <w:semiHidden/>
    <w:rsid w:val="007A03DC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7A0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165C4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5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6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3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3D6"/>
    <w:pPr>
      <w:ind w:left="720"/>
      <w:contextualSpacing/>
    </w:pPr>
  </w:style>
  <w:style w:type="paragraph" w:customStyle="1" w:styleId="ConsPlusNormal">
    <w:name w:val="ConsPlusNormal"/>
    <w:rsid w:val="007A33D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D733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7A03DC"/>
  </w:style>
  <w:style w:type="character" w:customStyle="1" w:styleId="ac">
    <w:name w:val="Текст сноски Знак"/>
    <w:basedOn w:val="a0"/>
    <w:link w:val="ab"/>
    <w:uiPriority w:val="99"/>
    <w:semiHidden/>
    <w:rsid w:val="007A03DC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7A0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D93883E11E23BF6DE4151731069E4317497D9D46DEF694E3D61E7B7AE70F4763B5C086F87E73635D0At6q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93883E11E23BF6DE4151731069E4317497D9D46DEF694E3D61E7B7AE70F4763B5C086F87E73635D0At6q4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_EV\Desktop\&#1076;&#1086;&#1082;&#1091;&#1084;&#1077;&#1085;&#1090;&#1099;\&#1044;&#1077;&#1083;&#1086;&#1087;&#1088;&#1086;&#1080;&#1079;&#1074;&#1086;&#1076;&#1089;&#1090;&#1074;&#1086;\&#1048;&#1079;&#1084;&#1077;&#1085;&#1077;&#1085;&#1080;&#1103;%20&#1074;%20&#1059;&#1089;&#1090;&#1072;&#1074;,%20&#1080;&#1085;&#1089;&#1090;&#1088;&#1091;&#1082;&#1094;&#1080;&#1102;%20&#1087;&#1086;%20&#1076;&#1077;&#1083;&#1086;&#1087;&#1088;&#1086;&#1080;&#1079;&#1074;&#1086;&#1076;&#1089;&#1090;&#1074;&#1091;\&#1052;&#1055;&#1040;%20&#1043;&#1083;&#1072;&#1074;&#1099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FA84-AACD-4486-B0BD-8CC75823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847</TotalTime>
  <Pages>9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Volkova_EV</dc:creator>
  <cp:lastModifiedBy>Большаков А.П.</cp:lastModifiedBy>
  <cp:revision>276</cp:revision>
  <cp:lastPrinted>2016-12-09T05:57:00Z</cp:lastPrinted>
  <dcterms:created xsi:type="dcterms:W3CDTF">2016-10-01T08:09:00Z</dcterms:created>
  <dcterms:modified xsi:type="dcterms:W3CDTF">2017-05-02T07:45:00Z</dcterms:modified>
</cp:coreProperties>
</file>