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F4D89" w:rsidRPr="00565853" w:rsidTr="000F4D89">
        <w:trPr>
          <w:trHeight w:val="14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8D0A74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90170" distR="90170" simplePos="0" relativeHeight="251657728" behindDoc="0" locked="0" layoutInCell="1" allowOverlap="1">
                  <wp:simplePos x="0" y="0"/>
                  <wp:positionH relativeFrom="page">
                    <wp:posOffset>2693035</wp:posOffset>
                  </wp:positionH>
                  <wp:positionV relativeFrom="paragraph">
                    <wp:posOffset>635</wp:posOffset>
                  </wp:positionV>
                  <wp:extent cx="572135" cy="71310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565853">
              <w:rPr>
                <w:rFonts w:cs="Arial"/>
                <w:sz w:val="32"/>
                <w:szCs w:val="32"/>
              </w:rPr>
              <w:t>ВОЛОГОДСКАЯ ГОРОДСКАЯ ДУМА</w:t>
            </w:r>
          </w:p>
          <w:p w:rsidR="000F4D89" w:rsidRPr="00AB15DF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D47A5A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A5A">
              <w:rPr>
                <w:rFonts w:cs="Arial"/>
                <w:sz w:val="36"/>
                <w:szCs w:val="36"/>
              </w:rPr>
              <w:t>РЕШЕНИЕ</w:t>
            </w:r>
          </w:p>
        </w:tc>
      </w:tr>
      <w:tr w:rsidR="00AB15DF" w:rsidRPr="00565853" w:rsidTr="00DD5D7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B15DF" w:rsidRPr="00AB15DF" w:rsidRDefault="00AB15DF" w:rsidP="0067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0F4D89" w:rsidRPr="00902D8C" w:rsidTr="00C413A8">
        <w:trPr>
          <w:trHeight w:val="68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373FB" w:rsidRPr="005313B8" w:rsidRDefault="009373FB" w:rsidP="00757456">
            <w:pPr>
              <w:pStyle w:val="ConsNonformat"/>
              <w:widowControl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3B8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  <w:p w:rsidR="009373FB" w:rsidRPr="005313B8" w:rsidRDefault="009373FB" w:rsidP="00757456">
            <w:pPr>
              <w:pStyle w:val="ConsNonformat"/>
              <w:widowControl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3B8">
              <w:rPr>
                <w:rFonts w:ascii="Times New Roman" w:hAnsi="Times New Roman" w:cs="Times New Roman"/>
                <w:b/>
                <w:sz w:val="26"/>
                <w:szCs w:val="26"/>
              </w:rPr>
              <w:t>В РЕШЕНИЕ ВОЛОГОДСКОЙ ГОРОДСКОЙ ДУМЫ</w:t>
            </w:r>
          </w:p>
          <w:p w:rsidR="00757456" w:rsidRDefault="009373FB" w:rsidP="007574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3B8">
              <w:rPr>
                <w:rFonts w:ascii="Times New Roman" w:hAnsi="Times New Roman"/>
                <w:b/>
                <w:sz w:val="26"/>
                <w:szCs w:val="26"/>
              </w:rPr>
              <w:t xml:space="preserve">ОТ 06 ОКТЯБРЯ 2005 ГОДА № 309 «ОБ УТВЕРЖДЕНИИ </w:t>
            </w:r>
          </w:p>
          <w:p w:rsidR="006C5C2C" w:rsidRPr="002A3C30" w:rsidRDefault="009373FB" w:rsidP="007574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3B8">
              <w:rPr>
                <w:rFonts w:ascii="Times New Roman" w:hAnsi="Times New Roman"/>
                <w:b/>
                <w:sz w:val="26"/>
                <w:szCs w:val="26"/>
              </w:rPr>
              <w:t>ПОЛОЖЕНИЯ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313B8">
              <w:rPr>
                <w:rFonts w:ascii="Times New Roman" w:hAnsi="Times New Roman"/>
                <w:b/>
                <w:sz w:val="26"/>
                <w:szCs w:val="26"/>
              </w:rPr>
              <w:t>О ЗЕМЕЛЬНОМ НАЛОГЕ»</w:t>
            </w:r>
            <w:r w:rsidR="006C5C2C" w:rsidRPr="002A3C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F36EC9" w:rsidRPr="0060425E" w:rsidRDefault="00F36EC9" w:rsidP="006C5C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02267" w:rsidRDefault="00D86719" w:rsidP="009F5162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 w:rsidRPr="00902D8C">
        <w:rPr>
          <w:rFonts w:ascii="Times New Roman" w:hAnsi="Times New Roman"/>
          <w:sz w:val="26"/>
          <w:szCs w:val="26"/>
        </w:rPr>
        <w:t>Принято Вологодской городской Думой</w:t>
      </w:r>
    </w:p>
    <w:p w:rsidR="00D86719" w:rsidRDefault="00C90791" w:rsidP="00C90791">
      <w:pPr>
        <w:pStyle w:val="ConsNonformat"/>
        <w:widowControl/>
        <w:ind w:left="10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D86719">
        <w:rPr>
          <w:rFonts w:ascii="Times New Roman" w:hAnsi="Times New Roman"/>
          <w:sz w:val="26"/>
          <w:szCs w:val="26"/>
        </w:rPr>
        <w:t xml:space="preserve"> 2021 года</w:t>
      </w:r>
    </w:p>
    <w:p w:rsidR="00D86719" w:rsidRDefault="00D86719" w:rsidP="00D86719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9373FB" w:rsidRPr="006F1FC5" w:rsidRDefault="009373FB" w:rsidP="009373FB">
      <w:pPr>
        <w:pStyle w:val="ConsNonformat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1FC5">
        <w:rPr>
          <w:rFonts w:ascii="Times New Roman" w:hAnsi="Times New Roman" w:cs="Times New Roman"/>
          <w:sz w:val="26"/>
          <w:szCs w:val="26"/>
        </w:rPr>
        <w:t>В соответствии с главой 31 Налогового кодекса Российской Федерации, руководствуясь статьей 16 Федерального закона от 06 октября 2003 года № 131-ФЗ «Об общих принципах организации местного самоуправления в Российской Федерации», на основании статьи 31 Устава городского округа город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F1FC5">
        <w:rPr>
          <w:rFonts w:ascii="Times New Roman" w:hAnsi="Times New Roman" w:cs="Times New Roman"/>
          <w:sz w:val="26"/>
          <w:szCs w:val="26"/>
        </w:rPr>
        <w:t xml:space="preserve"> Вологд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F1FC5">
        <w:rPr>
          <w:rFonts w:ascii="Times New Roman" w:hAnsi="Times New Roman" w:cs="Times New Roman"/>
          <w:sz w:val="26"/>
          <w:szCs w:val="26"/>
        </w:rPr>
        <w:t xml:space="preserve"> Вологодская городская Дума РЕШИЛА:</w:t>
      </w:r>
    </w:p>
    <w:p w:rsidR="009373FB" w:rsidRPr="006F1FC5" w:rsidRDefault="009373FB" w:rsidP="009373FB">
      <w:pPr>
        <w:pStyle w:val="ConsNonformat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1FC5">
        <w:rPr>
          <w:rFonts w:ascii="Times New Roman" w:hAnsi="Times New Roman" w:cs="Times New Roman"/>
          <w:sz w:val="26"/>
          <w:szCs w:val="26"/>
        </w:rPr>
        <w:t>1. Внести в решение Вологодской городской Думы от 06 октября 2005 года № 309 «Об утверждении Положения о земельном налог</w:t>
      </w:r>
      <w:r w:rsidR="00757456">
        <w:rPr>
          <w:rFonts w:ascii="Times New Roman" w:hAnsi="Times New Roman" w:cs="Times New Roman"/>
          <w:sz w:val="26"/>
          <w:szCs w:val="26"/>
        </w:rPr>
        <w:t>е» (с последующими изменениями)</w:t>
      </w:r>
      <w:r w:rsidRPr="006F1F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изменение, заменив в преамбуле слова «</w:t>
      </w:r>
      <w:r w:rsidRPr="006F1FC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F1FC5">
        <w:rPr>
          <w:rFonts w:ascii="Times New Roman" w:hAnsi="Times New Roman" w:cs="Times New Roman"/>
          <w:sz w:val="26"/>
          <w:szCs w:val="26"/>
        </w:rPr>
        <w:t>Город Вологда</w:t>
      </w:r>
      <w:r>
        <w:rPr>
          <w:rFonts w:ascii="Times New Roman" w:hAnsi="Times New Roman" w:cs="Times New Roman"/>
          <w:sz w:val="26"/>
          <w:szCs w:val="26"/>
        </w:rPr>
        <w:t>»» словами «</w:t>
      </w:r>
      <w:r w:rsidRPr="006F1FC5">
        <w:rPr>
          <w:rFonts w:ascii="Times New Roman" w:hAnsi="Times New Roman" w:cs="Times New Roman"/>
          <w:sz w:val="26"/>
          <w:szCs w:val="26"/>
        </w:rPr>
        <w:t>городского округа город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F1FC5">
        <w:rPr>
          <w:rFonts w:ascii="Times New Roman" w:hAnsi="Times New Roman" w:cs="Times New Roman"/>
          <w:sz w:val="26"/>
          <w:szCs w:val="26"/>
        </w:rPr>
        <w:t xml:space="preserve"> Вологд</w:t>
      </w:r>
      <w:r>
        <w:rPr>
          <w:rFonts w:ascii="Times New Roman" w:hAnsi="Times New Roman" w:cs="Times New Roman"/>
          <w:sz w:val="26"/>
          <w:szCs w:val="26"/>
        </w:rPr>
        <w:t>ы».</w:t>
      </w:r>
    </w:p>
    <w:p w:rsidR="009373FB" w:rsidRDefault="009373FB" w:rsidP="009373FB">
      <w:pPr>
        <w:pStyle w:val="ConsNonformat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1FC5">
        <w:rPr>
          <w:rFonts w:ascii="Times New Roman" w:hAnsi="Times New Roman" w:cs="Times New Roman"/>
          <w:sz w:val="26"/>
          <w:szCs w:val="26"/>
        </w:rPr>
        <w:t>2. Внести в 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F1FC5">
        <w:rPr>
          <w:rFonts w:ascii="Times New Roman" w:hAnsi="Times New Roman" w:cs="Times New Roman"/>
          <w:sz w:val="26"/>
          <w:szCs w:val="26"/>
        </w:rPr>
        <w:t xml:space="preserve"> о земельном налоге, утвержденно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F1FC5">
        <w:rPr>
          <w:rFonts w:ascii="Times New Roman" w:hAnsi="Times New Roman" w:cs="Times New Roman"/>
          <w:sz w:val="26"/>
          <w:szCs w:val="26"/>
        </w:rPr>
        <w:t xml:space="preserve"> решением Вологодской городской Думы от 06 октября 2005 года № 309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1FC5">
        <w:rPr>
          <w:rFonts w:ascii="Times New Roman" w:hAnsi="Times New Roman" w:cs="Times New Roman"/>
          <w:sz w:val="26"/>
          <w:szCs w:val="26"/>
        </w:rPr>
        <w:t xml:space="preserve">(с последующими изменениями), </w:t>
      </w:r>
      <w:r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6F1FC5">
        <w:rPr>
          <w:rFonts w:ascii="Times New Roman" w:hAnsi="Times New Roman" w:cs="Times New Roman"/>
          <w:sz w:val="26"/>
          <w:szCs w:val="26"/>
        </w:rPr>
        <w:t>изменени</w:t>
      </w:r>
      <w:r>
        <w:rPr>
          <w:rFonts w:ascii="Times New Roman" w:hAnsi="Times New Roman" w:cs="Times New Roman"/>
          <w:sz w:val="26"/>
          <w:szCs w:val="26"/>
        </w:rPr>
        <w:t>я:</w:t>
      </w:r>
      <w:r w:rsidRPr="006F1F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3FB" w:rsidRDefault="009373FB" w:rsidP="009373FB">
      <w:pPr>
        <w:pStyle w:val="ConsNonformat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В преамбуле и разделе 1 слова «</w:t>
      </w:r>
      <w:r w:rsidRPr="006F1FC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F1FC5">
        <w:rPr>
          <w:rFonts w:ascii="Times New Roman" w:hAnsi="Times New Roman" w:cs="Times New Roman"/>
          <w:sz w:val="26"/>
          <w:szCs w:val="26"/>
        </w:rPr>
        <w:t>Город Вологда</w:t>
      </w:r>
      <w:r>
        <w:rPr>
          <w:rFonts w:ascii="Times New Roman" w:hAnsi="Times New Roman" w:cs="Times New Roman"/>
          <w:sz w:val="26"/>
          <w:szCs w:val="26"/>
        </w:rPr>
        <w:t>»» заменить словами «</w:t>
      </w:r>
      <w:r w:rsidRPr="006F1FC5">
        <w:rPr>
          <w:rFonts w:ascii="Times New Roman" w:hAnsi="Times New Roman" w:cs="Times New Roman"/>
          <w:sz w:val="26"/>
          <w:szCs w:val="26"/>
        </w:rPr>
        <w:t>городского округа город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F1FC5">
        <w:rPr>
          <w:rFonts w:ascii="Times New Roman" w:hAnsi="Times New Roman" w:cs="Times New Roman"/>
          <w:sz w:val="26"/>
          <w:szCs w:val="26"/>
        </w:rPr>
        <w:t xml:space="preserve"> Вологд</w:t>
      </w:r>
      <w:r>
        <w:rPr>
          <w:rFonts w:ascii="Times New Roman" w:hAnsi="Times New Roman" w:cs="Times New Roman"/>
          <w:sz w:val="26"/>
          <w:szCs w:val="26"/>
        </w:rPr>
        <w:t>ы».</w:t>
      </w:r>
    </w:p>
    <w:p w:rsidR="009373FB" w:rsidRDefault="009373FB" w:rsidP="009373FB">
      <w:pPr>
        <w:pStyle w:val="ConsNonformat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Т</w:t>
      </w:r>
      <w:r w:rsidRPr="006F1FC5">
        <w:rPr>
          <w:rFonts w:ascii="Times New Roman" w:hAnsi="Times New Roman" w:cs="Times New Roman"/>
          <w:sz w:val="26"/>
          <w:szCs w:val="26"/>
        </w:rPr>
        <w:t>аблицу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F1FC5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F1FC5">
        <w:rPr>
          <w:rFonts w:ascii="Times New Roman" w:hAnsi="Times New Roman" w:cs="Times New Roman"/>
          <w:sz w:val="26"/>
          <w:szCs w:val="26"/>
        </w:rPr>
        <w:t xml:space="preserve"> дополни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6F1FC5">
        <w:rPr>
          <w:rFonts w:ascii="Times New Roman" w:hAnsi="Times New Roman" w:cs="Times New Roman"/>
          <w:sz w:val="26"/>
          <w:szCs w:val="26"/>
        </w:rPr>
        <w:t xml:space="preserve"> строками 2355-2381 следующего содержания:</w:t>
      </w:r>
    </w:p>
    <w:p w:rsidR="00757456" w:rsidRDefault="008474D5" w:rsidP="00757456">
      <w:pPr>
        <w:pStyle w:val="ConsNonformat"/>
        <w:widowControl/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57456">
        <w:rPr>
          <w:rFonts w:ascii="Times New Roman" w:hAnsi="Times New Roman" w:cs="Times New Roman"/>
          <w:sz w:val="26"/>
          <w:szCs w:val="26"/>
        </w:rPr>
        <w:fldChar w:fldCharType="begin"/>
      </w:r>
      <w:r w:rsidR="00757456">
        <w:rPr>
          <w:rFonts w:ascii="Times New Roman" w:hAnsi="Times New Roman" w:cs="Times New Roman"/>
          <w:sz w:val="26"/>
          <w:szCs w:val="26"/>
        </w:rPr>
        <w:instrText xml:space="preserve"> LINK Excel.Sheet.12 "C:\\Users\\Matrosova_EU\\AppData\\Local\\Temp\\2. Перечень.xlsx" ЗУ_КН!R9C1:R35C2 \a \f 4 \h  \* MERGEFORMAT </w:instrText>
      </w:r>
      <w:r w:rsidR="00757456">
        <w:rPr>
          <w:rFonts w:ascii="Times New Roman" w:hAnsi="Times New Roman" w:cs="Times New Roman"/>
          <w:sz w:val="26"/>
          <w:szCs w:val="26"/>
        </w:rPr>
        <w:fldChar w:fldCharType="separat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8256"/>
      </w:tblGrid>
      <w:tr w:rsidR="00757456" w:rsidRPr="0045320B" w:rsidTr="000A4D70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2355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35:24:0101004:15</w:t>
            </w:r>
          </w:p>
        </w:tc>
      </w:tr>
      <w:tr w:rsidR="00757456" w:rsidRPr="0045320B" w:rsidTr="000A4D70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2356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35:24:0101006:135</w:t>
            </w:r>
          </w:p>
        </w:tc>
      </w:tr>
      <w:tr w:rsidR="00757456" w:rsidRPr="0045320B" w:rsidTr="000A4D70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2357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35:24:0101006:152</w:t>
            </w:r>
          </w:p>
        </w:tc>
      </w:tr>
      <w:tr w:rsidR="00757456" w:rsidRPr="0045320B" w:rsidTr="000A4D70">
        <w:trPr>
          <w:trHeight w:val="36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2358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35:24:0101006:2</w:t>
            </w:r>
          </w:p>
        </w:tc>
      </w:tr>
      <w:tr w:rsidR="00757456" w:rsidRPr="0045320B" w:rsidTr="000A4D70">
        <w:trPr>
          <w:trHeight w:val="39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2359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35:24:0101006:41</w:t>
            </w:r>
          </w:p>
        </w:tc>
      </w:tr>
      <w:tr w:rsidR="00757456" w:rsidRPr="0045320B" w:rsidTr="000A4D70">
        <w:trPr>
          <w:trHeight w:val="39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2360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35:24:0101008:146</w:t>
            </w:r>
          </w:p>
        </w:tc>
      </w:tr>
      <w:tr w:rsidR="00757456" w:rsidRPr="0045320B" w:rsidTr="000A4D70">
        <w:trPr>
          <w:trHeight w:val="39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2361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35:24:0101008:448</w:t>
            </w:r>
          </w:p>
        </w:tc>
      </w:tr>
      <w:tr w:rsidR="00757456" w:rsidRPr="0045320B" w:rsidTr="000A4D70">
        <w:trPr>
          <w:trHeight w:val="39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2362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35:24:0102003:161</w:t>
            </w:r>
          </w:p>
        </w:tc>
      </w:tr>
      <w:tr w:rsidR="00757456" w:rsidRPr="0045320B" w:rsidTr="000A4D70">
        <w:trPr>
          <w:trHeight w:val="39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2363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35:24:0102003:205</w:t>
            </w:r>
          </w:p>
        </w:tc>
      </w:tr>
      <w:tr w:rsidR="00757456" w:rsidRPr="0045320B" w:rsidTr="000A4D70">
        <w:trPr>
          <w:trHeight w:val="39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2364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35:24:0102003:3</w:t>
            </w:r>
          </w:p>
        </w:tc>
      </w:tr>
      <w:tr w:rsidR="00757456" w:rsidRPr="0045320B" w:rsidTr="000A4D70">
        <w:trPr>
          <w:trHeight w:val="39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2365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35:24:0103001:24</w:t>
            </w:r>
          </w:p>
        </w:tc>
      </w:tr>
      <w:tr w:rsidR="00757456" w:rsidRPr="0045320B" w:rsidTr="000A4D70">
        <w:trPr>
          <w:trHeight w:val="39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2366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35:24:0103001:32</w:t>
            </w:r>
          </w:p>
        </w:tc>
      </w:tr>
      <w:tr w:rsidR="00757456" w:rsidRPr="0045320B" w:rsidTr="000A4D70">
        <w:trPr>
          <w:trHeight w:val="39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2367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35:24:0103002:379</w:t>
            </w:r>
          </w:p>
        </w:tc>
      </w:tr>
      <w:tr w:rsidR="00757456" w:rsidRPr="0045320B" w:rsidTr="000A4D70">
        <w:trPr>
          <w:trHeight w:val="39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2368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35:24:0104001:231</w:t>
            </w:r>
          </w:p>
        </w:tc>
      </w:tr>
      <w:tr w:rsidR="00757456" w:rsidRPr="0045320B" w:rsidTr="000A4D70">
        <w:trPr>
          <w:trHeight w:val="39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2369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35:24:0104001:234</w:t>
            </w:r>
          </w:p>
        </w:tc>
      </w:tr>
      <w:tr w:rsidR="00757456" w:rsidRPr="0045320B" w:rsidTr="000A4D70">
        <w:trPr>
          <w:trHeight w:val="39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2370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35:24:0104003:297</w:t>
            </w:r>
          </w:p>
        </w:tc>
      </w:tr>
      <w:tr w:rsidR="00757456" w:rsidRPr="0045320B" w:rsidTr="000A4D70">
        <w:trPr>
          <w:trHeight w:val="39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2371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35:24:0104003:90</w:t>
            </w:r>
          </w:p>
        </w:tc>
      </w:tr>
      <w:tr w:rsidR="00757456" w:rsidRPr="0045320B" w:rsidTr="000A4D70">
        <w:trPr>
          <w:trHeight w:val="39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2372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35:24:0104004:41</w:t>
            </w:r>
          </w:p>
        </w:tc>
      </w:tr>
      <w:tr w:rsidR="00757456" w:rsidRPr="0045320B" w:rsidTr="000A4D70">
        <w:trPr>
          <w:trHeight w:val="39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2373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35:24:0104004:92</w:t>
            </w:r>
          </w:p>
        </w:tc>
      </w:tr>
      <w:tr w:rsidR="00757456" w:rsidRPr="0045320B" w:rsidTr="000A4D70">
        <w:trPr>
          <w:trHeight w:val="39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2374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35:24:0104009:143</w:t>
            </w:r>
          </w:p>
        </w:tc>
      </w:tr>
      <w:tr w:rsidR="00757456" w:rsidRPr="0045320B" w:rsidTr="000A4D70">
        <w:trPr>
          <w:trHeight w:val="39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2375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35:24:0302007:571</w:t>
            </w:r>
          </w:p>
        </w:tc>
      </w:tr>
      <w:tr w:rsidR="00757456" w:rsidRPr="0045320B" w:rsidTr="000A4D70">
        <w:trPr>
          <w:trHeight w:val="39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2376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35:24:0302012:122</w:t>
            </w:r>
          </w:p>
        </w:tc>
      </w:tr>
      <w:tr w:rsidR="00757456" w:rsidRPr="0045320B" w:rsidTr="000A4D70">
        <w:trPr>
          <w:trHeight w:val="39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2377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35:24:0302017:298</w:t>
            </w:r>
          </w:p>
        </w:tc>
      </w:tr>
      <w:tr w:rsidR="00757456" w:rsidRPr="0045320B" w:rsidTr="000A4D70">
        <w:trPr>
          <w:trHeight w:val="39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2378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35:24:0302022:91</w:t>
            </w:r>
          </w:p>
        </w:tc>
      </w:tr>
      <w:tr w:rsidR="00757456" w:rsidRPr="0045320B" w:rsidTr="000A4D70">
        <w:trPr>
          <w:trHeight w:val="39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2379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35:24:0305006:408</w:t>
            </w:r>
          </w:p>
        </w:tc>
      </w:tr>
      <w:tr w:rsidR="00757456" w:rsidRPr="0045320B" w:rsidTr="000A4D70">
        <w:trPr>
          <w:trHeight w:val="39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2380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35:24:0305006:69</w:t>
            </w:r>
          </w:p>
        </w:tc>
      </w:tr>
      <w:tr w:rsidR="00757456" w:rsidRPr="0045320B" w:rsidTr="000A4D70">
        <w:trPr>
          <w:trHeight w:val="390"/>
        </w:trPr>
        <w:tc>
          <w:tcPr>
            <w:tcW w:w="1100" w:type="dxa"/>
            <w:shd w:val="clear" w:color="auto" w:fill="auto"/>
            <w:vAlign w:val="center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2381</w:t>
            </w:r>
          </w:p>
        </w:tc>
        <w:tc>
          <w:tcPr>
            <w:tcW w:w="8256" w:type="dxa"/>
            <w:shd w:val="clear" w:color="000000" w:fill="FFFFFF"/>
            <w:hideMark/>
          </w:tcPr>
          <w:p w:rsidR="00757456" w:rsidRPr="00757456" w:rsidRDefault="00757456" w:rsidP="000A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7456">
              <w:rPr>
                <w:rFonts w:ascii="Times New Roman" w:hAnsi="Times New Roman"/>
                <w:color w:val="000000"/>
                <w:sz w:val="26"/>
                <w:szCs w:val="26"/>
              </w:rPr>
              <w:t>35:24:0305011:55</w:t>
            </w:r>
          </w:p>
        </w:tc>
      </w:tr>
    </w:tbl>
    <w:p w:rsidR="00757456" w:rsidRPr="00DC2A45" w:rsidRDefault="00757456" w:rsidP="00757456">
      <w:pPr>
        <w:pStyle w:val="ConsNonformat"/>
        <w:widowControl/>
        <w:tabs>
          <w:tab w:val="left" w:pos="709"/>
          <w:tab w:val="left" w:pos="8647"/>
        </w:tabs>
        <w:spacing w:line="276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D4510" w:rsidRPr="0051417C" w:rsidRDefault="009373FB" w:rsidP="009373FB">
      <w:pPr>
        <w:pStyle w:val="Style9"/>
        <w:tabs>
          <w:tab w:val="left" w:pos="993"/>
          <w:tab w:val="left" w:pos="721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741770">
        <w:rPr>
          <w:sz w:val="26"/>
          <w:szCs w:val="26"/>
        </w:rPr>
        <w:t xml:space="preserve">. Настоящее решение подлежит опубликованию в газете «Вологодские новости», размещению на официальных сайтах Вологодской городской Думы </w:t>
      </w:r>
      <w:r>
        <w:rPr>
          <w:sz w:val="26"/>
          <w:szCs w:val="26"/>
        </w:rPr>
        <w:t xml:space="preserve">                   </w:t>
      </w:r>
      <w:r w:rsidRPr="00741770">
        <w:rPr>
          <w:sz w:val="26"/>
          <w:szCs w:val="26"/>
        </w:rPr>
        <w:t>и Администрации</w:t>
      </w:r>
      <w:r w:rsidR="00757456">
        <w:rPr>
          <w:sz w:val="26"/>
          <w:szCs w:val="26"/>
        </w:rPr>
        <w:t xml:space="preserve"> города Вологды в информационно-</w:t>
      </w:r>
      <w:r w:rsidRPr="00741770">
        <w:rPr>
          <w:sz w:val="26"/>
          <w:szCs w:val="26"/>
        </w:rPr>
        <w:t>телекоммуникационной сети «Интернет» и распространя</w:t>
      </w:r>
      <w:r>
        <w:rPr>
          <w:sz w:val="26"/>
          <w:szCs w:val="26"/>
        </w:rPr>
        <w:t>е</w:t>
      </w:r>
      <w:r w:rsidRPr="00741770">
        <w:rPr>
          <w:sz w:val="26"/>
          <w:szCs w:val="26"/>
        </w:rPr>
        <w:t xml:space="preserve">тся на правоотношения, возникшие с 01 января </w:t>
      </w:r>
      <w:r w:rsidR="00757456">
        <w:rPr>
          <w:sz w:val="26"/>
          <w:szCs w:val="26"/>
        </w:rPr>
        <w:t xml:space="preserve">               </w:t>
      </w:r>
      <w:r w:rsidRPr="00741770">
        <w:rPr>
          <w:sz w:val="26"/>
          <w:szCs w:val="26"/>
        </w:rPr>
        <w:t>2019 года.</w:t>
      </w:r>
    </w:p>
    <w:p w:rsidR="006C5C2C" w:rsidRPr="006C5C2C" w:rsidRDefault="006C5C2C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2267" w:rsidRDefault="00502267" w:rsidP="00253D4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2267" w:rsidRDefault="00502267" w:rsidP="00502267">
      <w:pPr>
        <w:jc w:val="both"/>
        <w:rPr>
          <w:rFonts w:ascii="Times New Roman" w:hAnsi="Times New Roman"/>
          <w:sz w:val="26"/>
          <w:szCs w:val="26"/>
        </w:rPr>
      </w:pPr>
    </w:p>
    <w:p w:rsidR="009C3D54" w:rsidRDefault="00030B8F" w:rsidP="00C859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Вологды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="00A13E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Ю.В. Сапожников</w:t>
      </w:r>
    </w:p>
    <w:p w:rsidR="005C59B2" w:rsidRDefault="005C59B2" w:rsidP="00C85930">
      <w:pPr>
        <w:rPr>
          <w:rFonts w:ascii="Times New Roman" w:hAnsi="Times New Roman"/>
          <w:sz w:val="26"/>
          <w:szCs w:val="26"/>
        </w:rPr>
      </w:pPr>
    </w:p>
    <w:p w:rsidR="002C4AC8" w:rsidRDefault="002C4AC8" w:rsidP="00C85930">
      <w:pPr>
        <w:rPr>
          <w:rFonts w:ascii="Times New Roman" w:hAnsi="Times New Roman"/>
          <w:sz w:val="26"/>
          <w:szCs w:val="26"/>
        </w:rPr>
      </w:pPr>
    </w:p>
    <w:p w:rsidR="00D85A25" w:rsidRDefault="00D85A25" w:rsidP="00E36C11">
      <w:pPr>
        <w:jc w:val="both"/>
        <w:rPr>
          <w:rFonts w:ascii="Times New Roman" w:hAnsi="Times New Roman"/>
          <w:sz w:val="22"/>
          <w:szCs w:val="22"/>
        </w:rPr>
      </w:pPr>
    </w:p>
    <w:p w:rsidR="00D86719" w:rsidRDefault="00D86719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8474D5" w:rsidRDefault="008474D5" w:rsidP="006C5C2C">
      <w:pPr>
        <w:jc w:val="both"/>
        <w:rPr>
          <w:rFonts w:ascii="Times New Roman" w:hAnsi="Times New Roman"/>
          <w:sz w:val="26"/>
          <w:szCs w:val="26"/>
        </w:rPr>
      </w:pPr>
    </w:p>
    <w:p w:rsidR="008474D5" w:rsidRDefault="008474D5" w:rsidP="006C5C2C">
      <w:pPr>
        <w:jc w:val="both"/>
        <w:rPr>
          <w:rFonts w:ascii="Times New Roman" w:hAnsi="Times New Roman"/>
          <w:sz w:val="26"/>
          <w:szCs w:val="26"/>
        </w:rPr>
      </w:pPr>
    </w:p>
    <w:p w:rsidR="008474D5" w:rsidRDefault="008474D5" w:rsidP="006C5C2C">
      <w:pPr>
        <w:jc w:val="both"/>
        <w:rPr>
          <w:rFonts w:ascii="Times New Roman" w:hAnsi="Times New Roman"/>
          <w:sz w:val="26"/>
          <w:szCs w:val="26"/>
        </w:rPr>
      </w:pPr>
    </w:p>
    <w:p w:rsidR="006C5C2C" w:rsidRDefault="00757456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</w:t>
      </w:r>
      <w:r w:rsidR="006C5C2C">
        <w:rPr>
          <w:rFonts w:ascii="Times New Roman" w:hAnsi="Times New Roman"/>
          <w:sz w:val="26"/>
          <w:szCs w:val="26"/>
        </w:rPr>
        <w:t>Вологда</w:t>
      </w:r>
    </w:p>
    <w:p w:rsidR="006C5C2C" w:rsidRDefault="00D81E8E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 w:rsidR="006C5C2C"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6C5C2C">
        <w:rPr>
          <w:rFonts w:ascii="Times New Roman" w:hAnsi="Times New Roman"/>
          <w:sz w:val="26"/>
          <w:szCs w:val="26"/>
        </w:rPr>
        <w:t xml:space="preserve"> 2021 года</w:t>
      </w:r>
    </w:p>
    <w:p w:rsidR="002A3C30" w:rsidRDefault="006C5C2C" w:rsidP="008D0A7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9373FB">
        <w:rPr>
          <w:rFonts w:ascii="Times New Roman" w:hAnsi="Times New Roman"/>
          <w:sz w:val="26"/>
          <w:szCs w:val="26"/>
        </w:rPr>
        <w:t>443</w:t>
      </w:r>
      <w:bookmarkStart w:id="0" w:name="_GoBack"/>
      <w:bookmarkEnd w:id="0"/>
    </w:p>
    <w:sectPr w:rsidR="002A3C30" w:rsidSect="00361F1B">
      <w:headerReference w:type="even" r:id="rId10"/>
      <w:pgSz w:w="11907" w:h="16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26" w:rsidRDefault="00DA4B26">
      <w:r>
        <w:separator/>
      </w:r>
    </w:p>
  </w:endnote>
  <w:endnote w:type="continuationSeparator" w:id="0">
    <w:p w:rsidR="00DA4B26" w:rsidRDefault="00DA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26" w:rsidRDefault="00DA4B26">
      <w:r>
        <w:separator/>
      </w:r>
    </w:p>
  </w:footnote>
  <w:footnote w:type="continuationSeparator" w:id="0">
    <w:p w:rsidR="00DA4B26" w:rsidRDefault="00DA4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17" w:rsidRDefault="00D72417" w:rsidP="00E455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417" w:rsidRDefault="00D72417">
    <w:pPr>
      <w:pStyle w:val="a4"/>
    </w:pPr>
  </w:p>
  <w:p w:rsidR="00D72417" w:rsidRDefault="00D724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41A"/>
    <w:multiLevelType w:val="hybridMultilevel"/>
    <w:tmpl w:val="06A42480"/>
    <w:lvl w:ilvl="0" w:tplc="DB6A04F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171050"/>
    <w:multiLevelType w:val="hybridMultilevel"/>
    <w:tmpl w:val="60A86C26"/>
    <w:lvl w:ilvl="0" w:tplc="DE761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15FA2"/>
    <w:multiLevelType w:val="hybridMultilevel"/>
    <w:tmpl w:val="B54EDE38"/>
    <w:lvl w:ilvl="0" w:tplc="601814F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A34E4"/>
    <w:multiLevelType w:val="hybridMultilevel"/>
    <w:tmpl w:val="87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2F76"/>
    <w:multiLevelType w:val="hybridMultilevel"/>
    <w:tmpl w:val="AF7A91E0"/>
    <w:lvl w:ilvl="0" w:tplc="083A0E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14FF6"/>
    <w:multiLevelType w:val="multilevel"/>
    <w:tmpl w:val="E7C2AB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30712E"/>
    <w:multiLevelType w:val="multilevel"/>
    <w:tmpl w:val="2C08A708"/>
    <w:lvl w:ilvl="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D854E13"/>
    <w:multiLevelType w:val="hybridMultilevel"/>
    <w:tmpl w:val="B5B6A1C6"/>
    <w:lvl w:ilvl="0" w:tplc="FF40C9E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0170"/>
    <w:multiLevelType w:val="hybridMultilevel"/>
    <w:tmpl w:val="07188258"/>
    <w:lvl w:ilvl="0" w:tplc="F52C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FD0DAB"/>
    <w:multiLevelType w:val="hybridMultilevel"/>
    <w:tmpl w:val="5ADE5ED4"/>
    <w:lvl w:ilvl="0" w:tplc="1FA2D0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5D"/>
    <w:rsid w:val="00000531"/>
    <w:rsid w:val="0000584B"/>
    <w:rsid w:val="00012F18"/>
    <w:rsid w:val="00015123"/>
    <w:rsid w:val="00015252"/>
    <w:rsid w:val="000171DE"/>
    <w:rsid w:val="00020CB5"/>
    <w:rsid w:val="000226AD"/>
    <w:rsid w:val="0002293E"/>
    <w:rsid w:val="0002685F"/>
    <w:rsid w:val="00027620"/>
    <w:rsid w:val="00030B8F"/>
    <w:rsid w:val="000346D4"/>
    <w:rsid w:val="00036D91"/>
    <w:rsid w:val="0004474E"/>
    <w:rsid w:val="00050FCB"/>
    <w:rsid w:val="00052942"/>
    <w:rsid w:val="000569B5"/>
    <w:rsid w:val="00061ADE"/>
    <w:rsid w:val="0006389C"/>
    <w:rsid w:val="0006544A"/>
    <w:rsid w:val="000655DD"/>
    <w:rsid w:val="00066573"/>
    <w:rsid w:val="000679C3"/>
    <w:rsid w:val="000705EF"/>
    <w:rsid w:val="0007695B"/>
    <w:rsid w:val="00080988"/>
    <w:rsid w:val="00080DA3"/>
    <w:rsid w:val="00080DC6"/>
    <w:rsid w:val="00083F87"/>
    <w:rsid w:val="00084ADE"/>
    <w:rsid w:val="00086A00"/>
    <w:rsid w:val="00087E97"/>
    <w:rsid w:val="00087F30"/>
    <w:rsid w:val="00091F63"/>
    <w:rsid w:val="0009237C"/>
    <w:rsid w:val="000937E9"/>
    <w:rsid w:val="000A0340"/>
    <w:rsid w:val="000A1F75"/>
    <w:rsid w:val="000A28F6"/>
    <w:rsid w:val="000A2A59"/>
    <w:rsid w:val="000A4D70"/>
    <w:rsid w:val="000A5C26"/>
    <w:rsid w:val="000A7D25"/>
    <w:rsid w:val="000B148D"/>
    <w:rsid w:val="000B2B2E"/>
    <w:rsid w:val="000B4D1A"/>
    <w:rsid w:val="000C17BE"/>
    <w:rsid w:val="000C1E88"/>
    <w:rsid w:val="000C3563"/>
    <w:rsid w:val="000C3605"/>
    <w:rsid w:val="000C4F07"/>
    <w:rsid w:val="000C52BB"/>
    <w:rsid w:val="000C59A7"/>
    <w:rsid w:val="000D0127"/>
    <w:rsid w:val="000D0C3D"/>
    <w:rsid w:val="000D0D4B"/>
    <w:rsid w:val="000D29D9"/>
    <w:rsid w:val="000D49EB"/>
    <w:rsid w:val="000D553A"/>
    <w:rsid w:val="000E1BCA"/>
    <w:rsid w:val="000E4029"/>
    <w:rsid w:val="000E5E60"/>
    <w:rsid w:val="000E7B87"/>
    <w:rsid w:val="000E7EAF"/>
    <w:rsid w:val="000F2308"/>
    <w:rsid w:val="000F49FE"/>
    <w:rsid w:val="000F4A7C"/>
    <w:rsid w:val="000F4C77"/>
    <w:rsid w:val="000F4D89"/>
    <w:rsid w:val="000F4F0B"/>
    <w:rsid w:val="000F755B"/>
    <w:rsid w:val="00104AD1"/>
    <w:rsid w:val="0011120C"/>
    <w:rsid w:val="00113BEB"/>
    <w:rsid w:val="00117E62"/>
    <w:rsid w:val="00121197"/>
    <w:rsid w:val="00122714"/>
    <w:rsid w:val="00123BDA"/>
    <w:rsid w:val="001261C3"/>
    <w:rsid w:val="00130011"/>
    <w:rsid w:val="001305EE"/>
    <w:rsid w:val="00132315"/>
    <w:rsid w:val="00133F25"/>
    <w:rsid w:val="001406E5"/>
    <w:rsid w:val="00141E41"/>
    <w:rsid w:val="001427E0"/>
    <w:rsid w:val="00144123"/>
    <w:rsid w:val="00145914"/>
    <w:rsid w:val="00150562"/>
    <w:rsid w:val="00150D7C"/>
    <w:rsid w:val="001513F5"/>
    <w:rsid w:val="00154258"/>
    <w:rsid w:val="00171CBA"/>
    <w:rsid w:val="00177123"/>
    <w:rsid w:val="0018031E"/>
    <w:rsid w:val="00190FD5"/>
    <w:rsid w:val="00191004"/>
    <w:rsid w:val="001A2D05"/>
    <w:rsid w:val="001A3E9A"/>
    <w:rsid w:val="001A727C"/>
    <w:rsid w:val="001B0253"/>
    <w:rsid w:val="001B5CB8"/>
    <w:rsid w:val="001C0DFA"/>
    <w:rsid w:val="001C27AD"/>
    <w:rsid w:val="001C4468"/>
    <w:rsid w:val="001C4714"/>
    <w:rsid w:val="001C6A4C"/>
    <w:rsid w:val="001D0CE0"/>
    <w:rsid w:val="001D41C9"/>
    <w:rsid w:val="001D4510"/>
    <w:rsid w:val="001E6154"/>
    <w:rsid w:val="001F0387"/>
    <w:rsid w:val="001F4592"/>
    <w:rsid w:val="001F5DA0"/>
    <w:rsid w:val="001F6A17"/>
    <w:rsid w:val="00200937"/>
    <w:rsid w:val="002019D5"/>
    <w:rsid w:val="00202033"/>
    <w:rsid w:val="00202A35"/>
    <w:rsid w:val="00206B20"/>
    <w:rsid w:val="00213B27"/>
    <w:rsid w:val="002147F8"/>
    <w:rsid w:val="002161FC"/>
    <w:rsid w:val="0021713D"/>
    <w:rsid w:val="00220239"/>
    <w:rsid w:val="002208D9"/>
    <w:rsid w:val="0022090F"/>
    <w:rsid w:val="00224C20"/>
    <w:rsid w:val="002324A6"/>
    <w:rsid w:val="00233F74"/>
    <w:rsid w:val="0023477C"/>
    <w:rsid w:val="00237260"/>
    <w:rsid w:val="0024390C"/>
    <w:rsid w:val="00253D48"/>
    <w:rsid w:val="00253E9E"/>
    <w:rsid w:val="0026063A"/>
    <w:rsid w:val="00260C4A"/>
    <w:rsid w:val="002622DC"/>
    <w:rsid w:val="00262FD8"/>
    <w:rsid w:val="00265872"/>
    <w:rsid w:val="0027204C"/>
    <w:rsid w:val="00275835"/>
    <w:rsid w:val="00277959"/>
    <w:rsid w:val="00285EB4"/>
    <w:rsid w:val="00287157"/>
    <w:rsid w:val="00287452"/>
    <w:rsid w:val="00292182"/>
    <w:rsid w:val="00293DEC"/>
    <w:rsid w:val="00297DBE"/>
    <w:rsid w:val="002A0C95"/>
    <w:rsid w:val="002A3C30"/>
    <w:rsid w:val="002A5011"/>
    <w:rsid w:val="002A6E1F"/>
    <w:rsid w:val="002A77CA"/>
    <w:rsid w:val="002B1417"/>
    <w:rsid w:val="002C0CED"/>
    <w:rsid w:val="002C4AC8"/>
    <w:rsid w:val="002D3810"/>
    <w:rsid w:val="002D6A9E"/>
    <w:rsid w:val="002D6E4C"/>
    <w:rsid w:val="002E44F3"/>
    <w:rsid w:val="002E6737"/>
    <w:rsid w:val="002F17AA"/>
    <w:rsid w:val="002F529E"/>
    <w:rsid w:val="00300B35"/>
    <w:rsid w:val="00307AC8"/>
    <w:rsid w:val="00313E12"/>
    <w:rsid w:val="003169D0"/>
    <w:rsid w:val="0032140A"/>
    <w:rsid w:val="003245F4"/>
    <w:rsid w:val="00324CAF"/>
    <w:rsid w:val="00324D3D"/>
    <w:rsid w:val="00333BB6"/>
    <w:rsid w:val="0033652C"/>
    <w:rsid w:val="00337A6F"/>
    <w:rsid w:val="00337BFF"/>
    <w:rsid w:val="0034443E"/>
    <w:rsid w:val="0034553A"/>
    <w:rsid w:val="00346161"/>
    <w:rsid w:val="0035495E"/>
    <w:rsid w:val="00355FDD"/>
    <w:rsid w:val="003606F7"/>
    <w:rsid w:val="00361389"/>
    <w:rsid w:val="003618A3"/>
    <w:rsid w:val="00361F1B"/>
    <w:rsid w:val="003636B1"/>
    <w:rsid w:val="0036375B"/>
    <w:rsid w:val="00367D13"/>
    <w:rsid w:val="00367EFC"/>
    <w:rsid w:val="0037038C"/>
    <w:rsid w:val="00375BCE"/>
    <w:rsid w:val="00375CE7"/>
    <w:rsid w:val="00377F85"/>
    <w:rsid w:val="00380811"/>
    <w:rsid w:val="00382B27"/>
    <w:rsid w:val="00382B9F"/>
    <w:rsid w:val="003862FF"/>
    <w:rsid w:val="00386D36"/>
    <w:rsid w:val="0038764F"/>
    <w:rsid w:val="00391D40"/>
    <w:rsid w:val="00392FA5"/>
    <w:rsid w:val="003A1A99"/>
    <w:rsid w:val="003A276E"/>
    <w:rsid w:val="003A2A1E"/>
    <w:rsid w:val="003B3073"/>
    <w:rsid w:val="003B3BB2"/>
    <w:rsid w:val="003B4C5F"/>
    <w:rsid w:val="003B60FE"/>
    <w:rsid w:val="003C1F5A"/>
    <w:rsid w:val="003C3FF3"/>
    <w:rsid w:val="003C4E12"/>
    <w:rsid w:val="003C4E44"/>
    <w:rsid w:val="003C5673"/>
    <w:rsid w:val="003C5AAC"/>
    <w:rsid w:val="003C7806"/>
    <w:rsid w:val="003C7BE0"/>
    <w:rsid w:val="003E0CD0"/>
    <w:rsid w:val="003E1D42"/>
    <w:rsid w:val="003E323D"/>
    <w:rsid w:val="003E6A3F"/>
    <w:rsid w:val="003E7EA5"/>
    <w:rsid w:val="003F0D55"/>
    <w:rsid w:val="003F4DEF"/>
    <w:rsid w:val="003F5ACB"/>
    <w:rsid w:val="003F5ADE"/>
    <w:rsid w:val="003F69BD"/>
    <w:rsid w:val="0041167C"/>
    <w:rsid w:val="00412647"/>
    <w:rsid w:val="00412CDC"/>
    <w:rsid w:val="004167EB"/>
    <w:rsid w:val="00416B82"/>
    <w:rsid w:val="0042175E"/>
    <w:rsid w:val="00422A7D"/>
    <w:rsid w:val="004254D1"/>
    <w:rsid w:val="00426BC2"/>
    <w:rsid w:val="004277D7"/>
    <w:rsid w:val="00427B9E"/>
    <w:rsid w:val="00434A9E"/>
    <w:rsid w:val="0043510B"/>
    <w:rsid w:val="0044097E"/>
    <w:rsid w:val="00441F39"/>
    <w:rsid w:val="00446168"/>
    <w:rsid w:val="004472EF"/>
    <w:rsid w:val="004516A1"/>
    <w:rsid w:val="004516C2"/>
    <w:rsid w:val="00453EA1"/>
    <w:rsid w:val="00454501"/>
    <w:rsid w:val="00462023"/>
    <w:rsid w:val="00472617"/>
    <w:rsid w:val="00474B37"/>
    <w:rsid w:val="00474F44"/>
    <w:rsid w:val="004767C1"/>
    <w:rsid w:val="00484C47"/>
    <w:rsid w:val="0049533E"/>
    <w:rsid w:val="004A7798"/>
    <w:rsid w:val="004B1A3B"/>
    <w:rsid w:val="004B375C"/>
    <w:rsid w:val="004B4008"/>
    <w:rsid w:val="004C47E9"/>
    <w:rsid w:val="004C485F"/>
    <w:rsid w:val="004C736A"/>
    <w:rsid w:val="004C7CB4"/>
    <w:rsid w:val="004D10D3"/>
    <w:rsid w:val="004D14DA"/>
    <w:rsid w:val="004D301A"/>
    <w:rsid w:val="004D333A"/>
    <w:rsid w:val="004D388D"/>
    <w:rsid w:val="004D4079"/>
    <w:rsid w:val="004D71EB"/>
    <w:rsid w:val="004E2D85"/>
    <w:rsid w:val="004E2E48"/>
    <w:rsid w:val="004E3687"/>
    <w:rsid w:val="004F035A"/>
    <w:rsid w:val="004F3583"/>
    <w:rsid w:val="004F6377"/>
    <w:rsid w:val="004F6DE0"/>
    <w:rsid w:val="00502267"/>
    <w:rsid w:val="00502B42"/>
    <w:rsid w:val="00504832"/>
    <w:rsid w:val="00514426"/>
    <w:rsid w:val="00514609"/>
    <w:rsid w:val="0051641E"/>
    <w:rsid w:val="00526B8A"/>
    <w:rsid w:val="00526E6B"/>
    <w:rsid w:val="00527771"/>
    <w:rsid w:val="00535309"/>
    <w:rsid w:val="005439EB"/>
    <w:rsid w:val="0055254F"/>
    <w:rsid w:val="00557AC9"/>
    <w:rsid w:val="005641BF"/>
    <w:rsid w:val="00564BA9"/>
    <w:rsid w:val="0056535C"/>
    <w:rsid w:val="00567561"/>
    <w:rsid w:val="00573C00"/>
    <w:rsid w:val="005766B2"/>
    <w:rsid w:val="00583F6F"/>
    <w:rsid w:val="00596930"/>
    <w:rsid w:val="005A137F"/>
    <w:rsid w:val="005A364A"/>
    <w:rsid w:val="005A3AD7"/>
    <w:rsid w:val="005A7BB4"/>
    <w:rsid w:val="005B1452"/>
    <w:rsid w:val="005B25C3"/>
    <w:rsid w:val="005B5878"/>
    <w:rsid w:val="005C1451"/>
    <w:rsid w:val="005C19C5"/>
    <w:rsid w:val="005C59B2"/>
    <w:rsid w:val="005C5AC6"/>
    <w:rsid w:val="005C60A1"/>
    <w:rsid w:val="005C66EE"/>
    <w:rsid w:val="005C6CFE"/>
    <w:rsid w:val="005D2F1D"/>
    <w:rsid w:val="005D4EA7"/>
    <w:rsid w:val="005D52C3"/>
    <w:rsid w:val="005D5B7E"/>
    <w:rsid w:val="005E2ACC"/>
    <w:rsid w:val="005E3CC5"/>
    <w:rsid w:val="005E7894"/>
    <w:rsid w:val="005F1DAB"/>
    <w:rsid w:val="0060193C"/>
    <w:rsid w:val="006031E4"/>
    <w:rsid w:val="006036B1"/>
    <w:rsid w:val="0060425E"/>
    <w:rsid w:val="00610E11"/>
    <w:rsid w:val="00612A97"/>
    <w:rsid w:val="00612F79"/>
    <w:rsid w:val="0061551A"/>
    <w:rsid w:val="0061736B"/>
    <w:rsid w:val="00617C07"/>
    <w:rsid w:val="00624F76"/>
    <w:rsid w:val="00625F22"/>
    <w:rsid w:val="00626B38"/>
    <w:rsid w:val="00626B84"/>
    <w:rsid w:val="006325FC"/>
    <w:rsid w:val="006327C8"/>
    <w:rsid w:val="00645DC3"/>
    <w:rsid w:val="006513DA"/>
    <w:rsid w:val="006516C6"/>
    <w:rsid w:val="00652E13"/>
    <w:rsid w:val="00653121"/>
    <w:rsid w:val="00657225"/>
    <w:rsid w:val="00665F4D"/>
    <w:rsid w:val="0066664B"/>
    <w:rsid w:val="00666FF6"/>
    <w:rsid w:val="00670432"/>
    <w:rsid w:val="00673D59"/>
    <w:rsid w:val="00675E72"/>
    <w:rsid w:val="00676EA4"/>
    <w:rsid w:val="00681468"/>
    <w:rsid w:val="00684D7C"/>
    <w:rsid w:val="00697CF1"/>
    <w:rsid w:val="006A391C"/>
    <w:rsid w:val="006A3FB6"/>
    <w:rsid w:val="006A4C56"/>
    <w:rsid w:val="006B563C"/>
    <w:rsid w:val="006B6539"/>
    <w:rsid w:val="006C0795"/>
    <w:rsid w:val="006C150A"/>
    <w:rsid w:val="006C2788"/>
    <w:rsid w:val="006C5C2C"/>
    <w:rsid w:val="006C5F3C"/>
    <w:rsid w:val="006C7CB8"/>
    <w:rsid w:val="006D1878"/>
    <w:rsid w:val="006D50DD"/>
    <w:rsid w:val="006E14E3"/>
    <w:rsid w:val="006E255D"/>
    <w:rsid w:val="006E41F5"/>
    <w:rsid w:val="006E6323"/>
    <w:rsid w:val="006F1CC5"/>
    <w:rsid w:val="006F7B7F"/>
    <w:rsid w:val="00706B77"/>
    <w:rsid w:val="00706DDA"/>
    <w:rsid w:val="00706EB4"/>
    <w:rsid w:val="00707F4B"/>
    <w:rsid w:val="00711ADF"/>
    <w:rsid w:val="0071226D"/>
    <w:rsid w:val="0071529A"/>
    <w:rsid w:val="00721D53"/>
    <w:rsid w:val="0072442A"/>
    <w:rsid w:val="00724E7B"/>
    <w:rsid w:val="0073513D"/>
    <w:rsid w:val="0073710F"/>
    <w:rsid w:val="00740597"/>
    <w:rsid w:val="007454CE"/>
    <w:rsid w:val="00746229"/>
    <w:rsid w:val="00755F95"/>
    <w:rsid w:val="007564E2"/>
    <w:rsid w:val="00757456"/>
    <w:rsid w:val="00760814"/>
    <w:rsid w:val="00762B1B"/>
    <w:rsid w:val="00764337"/>
    <w:rsid w:val="00764772"/>
    <w:rsid w:val="007657AD"/>
    <w:rsid w:val="007702AB"/>
    <w:rsid w:val="00773486"/>
    <w:rsid w:val="00775D2E"/>
    <w:rsid w:val="00775EB1"/>
    <w:rsid w:val="007772B2"/>
    <w:rsid w:val="00782118"/>
    <w:rsid w:val="007829CD"/>
    <w:rsid w:val="007837A5"/>
    <w:rsid w:val="0078743B"/>
    <w:rsid w:val="00791822"/>
    <w:rsid w:val="00791E0A"/>
    <w:rsid w:val="00797275"/>
    <w:rsid w:val="007A0684"/>
    <w:rsid w:val="007A1BA5"/>
    <w:rsid w:val="007A7253"/>
    <w:rsid w:val="007B2C23"/>
    <w:rsid w:val="007C1454"/>
    <w:rsid w:val="007C1D72"/>
    <w:rsid w:val="007C3FC6"/>
    <w:rsid w:val="007C42CF"/>
    <w:rsid w:val="007C5F29"/>
    <w:rsid w:val="007C68CD"/>
    <w:rsid w:val="007C7271"/>
    <w:rsid w:val="007C7B5F"/>
    <w:rsid w:val="007D1277"/>
    <w:rsid w:val="007D2C89"/>
    <w:rsid w:val="007D3CB5"/>
    <w:rsid w:val="007D430C"/>
    <w:rsid w:val="007D4C77"/>
    <w:rsid w:val="007E01BA"/>
    <w:rsid w:val="007E0842"/>
    <w:rsid w:val="007E2A95"/>
    <w:rsid w:val="007E38B7"/>
    <w:rsid w:val="007E6EFE"/>
    <w:rsid w:val="007F2D29"/>
    <w:rsid w:val="007F4DAC"/>
    <w:rsid w:val="007F6A52"/>
    <w:rsid w:val="008000B6"/>
    <w:rsid w:val="00800593"/>
    <w:rsid w:val="00801BF9"/>
    <w:rsid w:val="00801EE3"/>
    <w:rsid w:val="00806AB3"/>
    <w:rsid w:val="0080758F"/>
    <w:rsid w:val="0081070A"/>
    <w:rsid w:val="0081084D"/>
    <w:rsid w:val="00813E7A"/>
    <w:rsid w:val="008255ED"/>
    <w:rsid w:val="00826A2C"/>
    <w:rsid w:val="008272B5"/>
    <w:rsid w:val="00830814"/>
    <w:rsid w:val="008308AE"/>
    <w:rsid w:val="00834C97"/>
    <w:rsid w:val="00835498"/>
    <w:rsid w:val="00836962"/>
    <w:rsid w:val="00840768"/>
    <w:rsid w:val="00845529"/>
    <w:rsid w:val="00846BFE"/>
    <w:rsid w:val="008474D5"/>
    <w:rsid w:val="008513DA"/>
    <w:rsid w:val="00852D92"/>
    <w:rsid w:val="00853684"/>
    <w:rsid w:val="0085418C"/>
    <w:rsid w:val="008566F9"/>
    <w:rsid w:val="00857476"/>
    <w:rsid w:val="0086103F"/>
    <w:rsid w:val="00864344"/>
    <w:rsid w:val="008652DF"/>
    <w:rsid w:val="00871576"/>
    <w:rsid w:val="008776A2"/>
    <w:rsid w:val="00881F21"/>
    <w:rsid w:val="008862E5"/>
    <w:rsid w:val="00886B84"/>
    <w:rsid w:val="00887FB4"/>
    <w:rsid w:val="008A08A1"/>
    <w:rsid w:val="008A5B29"/>
    <w:rsid w:val="008B120A"/>
    <w:rsid w:val="008B1B95"/>
    <w:rsid w:val="008B20E7"/>
    <w:rsid w:val="008B5A91"/>
    <w:rsid w:val="008B5F9A"/>
    <w:rsid w:val="008C15C0"/>
    <w:rsid w:val="008C4AB4"/>
    <w:rsid w:val="008C7359"/>
    <w:rsid w:val="008D004B"/>
    <w:rsid w:val="008D0A74"/>
    <w:rsid w:val="008D0CBA"/>
    <w:rsid w:val="008D19A5"/>
    <w:rsid w:val="008D2EB4"/>
    <w:rsid w:val="008D4B2E"/>
    <w:rsid w:val="008D4B76"/>
    <w:rsid w:val="008D509D"/>
    <w:rsid w:val="008E3B75"/>
    <w:rsid w:val="008E4A3C"/>
    <w:rsid w:val="008E7250"/>
    <w:rsid w:val="008F3F6F"/>
    <w:rsid w:val="008F63FA"/>
    <w:rsid w:val="008F7F59"/>
    <w:rsid w:val="00902D8C"/>
    <w:rsid w:val="009078EE"/>
    <w:rsid w:val="0091050E"/>
    <w:rsid w:val="00912A75"/>
    <w:rsid w:val="0091334B"/>
    <w:rsid w:val="009136E0"/>
    <w:rsid w:val="00916658"/>
    <w:rsid w:val="00922FF6"/>
    <w:rsid w:val="009246A4"/>
    <w:rsid w:val="00931B9D"/>
    <w:rsid w:val="00936D5D"/>
    <w:rsid w:val="009373FB"/>
    <w:rsid w:val="009377F0"/>
    <w:rsid w:val="00940C98"/>
    <w:rsid w:val="009419E0"/>
    <w:rsid w:val="00950844"/>
    <w:rsid w:val="0095117B"/>
    <w:rsid w:val="00951612"/>
    <w:rsid w:val="00952973"/>
    <w:rsid w:val="00966DA7"/>
    <w:rsid w:val="00976E14"/>
    <w:rsid w:val="009816DC"/>
    <w:rsid w:val="009856A2"/>
    <w:rsid w:val="009865BD"/>
    <w:rsid w:val="00987E88"/>
    <w:rsid w:val="00992E0F"/>
    <w:rsid w:val="009950E6"/>
    <w:rsid w:val="009A2ECD"/>
    <w:rsid w:val="009A44C4"/>
    <w:rsid w:val="009A5ED1"/>
    <w:rsid w:val="009B3ED1"/>
    <w:rsid w:val="009B5147"/>
    <w:rsid w:val="009C0474"/>
    <w:rsid w:val="009C0BFA"/>
    <w:rsid w:val="009C3D54"/>
    <w:rsid w:val="009C3FD7"/>
    <w:rsid w:val="009D27EC"/>
    <w:rsid w:val="009D3BD3"/>
    <w:rsid w:val="009D56D1"/>
    <w:rsid w:val="009D69BF"/>
    <w:rsid w:val="009D6FE0"/>
    <w:rsid w:val="009D75C4"/>
    <w:rsid w:val="009E233B"/>
    <w:rsid w:val="009E3097"/>
    <w:rsid w:val="009E363E"/>
    <w:rsid w:val="009E73B0"/>
    <w:rsid w:val="009F2267"/>
    <w:rsid w:val="009F4F2F"/>
    <w:rsid w:val="009F5162"/>
    <w:rsid w:val="00A01237"/>
    <w:rsid w:val="00A028D5"/>
    <w:rsid w:val="00A04AF2"/>
    <w:rsid w:val="00A05301"/>
    <w:rsid w:val="00A13A76"/>
    <w:rsid w:val="00A13EE1"/>
    <w:rsid w:val="00A30700"/>
    <w:rsid w:val="00A36752"/>
    <w:rsid w:val="00A5130E"/>
    <w:rsid w:val="00A549A3"/>
    <w:rsid w:val="00A552D4"/>
    <w:rsid w:val="00A61B65"/>
    <w:rsid w:val="00A61D52"/>
    <w:rsid w:val="00A636BB"/>
    <w:rsid w:val="00A6372A"/>
    <w:rsid w:val="00A65057"/>
    <w:rsid w:val="00A66764"/>
    <w:rsid w:val="00A70D1E"/>
    <w:rsid w:val="00A73458"/>
    <w:rsid w:val="00A740CC"/>
    <w:rsid w:val="00A77C2E"/>
    <w:rsid w:val="00A811AF"/>
    <w:rsid w:val="00A81F6E"/>
    <w:rsid w:val="00A85704"/>
    <w:rsid w:val="00A876EE"/>
    <w:rsid w:val="00A87B02"/>
    <w:rsid w:val="00AA3FA2"/>
    <w:rsid w:val="00AA5CF8"/>
    <w:rsid w:val="00AA6EFB"/>
    <w:rsid w:val="00AA7844"/>
    <w:rsid w:val="00AB0BA0"/>
    <w:rsid w:val="00AB15DF"/>
    <w:rsid w:val="00AB394F"/>
    <w:rsid w:val="00AB57BE"/>
    <w:rsid w:val="00AB692B"/>
    <w:rsid w:val="00AC42C7"/>
    <w:rsid w:val="00AC63B5"/>
    <w:rsid w:val="00AD0707"/>
    <w:rsid w:val="00AD507F"/>
    <w:rsid w:val="00AF0A3A"/>
    <w:rsid w:val="00AF0FEB"/>
    <w:rsid w:val="00AF3BD1"/>
    <w:rsid w:val="00AF3D7C"/>
    <w:rsid w:val="00AF3DB4"/>
    <w:rsid w:val="00AF5A24"/>
    <w:rsid w:val="00B0301F"/>
    <w:rsid w:val="00B034A4"/>
    <w:rsid w:val="00B038C0"/>
    <w:rsid w:val="00B1199B"/>
    <w:rsid w:val="00B121FA"/>
    <w:rsid w:val="00B12437"/>
    <w:rsid w:val="00B13074"/>
    <w:rsid w:val="00B16799"/>
    <w:rsid w:val="00B207F7"/>
    <w:rsid w:val="00B21A2E"/>
    <w:rsid w:val="00B22E75"/>
    <w:rsid w:val="00B258D9"/>
    <w:rsid w:val="00B26CD7"/>
    <w:rsid w:val="00B26D05"/>
    <w:rsid w:val="00B326B5"/>
    <w:rsid w:val="00B357CF"/>
    <w:rsid w:val="00B35A3D"/>
    <w:rsid w:val="00B47796"/>
    <w:rsid w:val="00B50960"/>
    <w:rsid w:val="00B538D6"/>
    <w:rsid w:val="00B55814"/>
    <w:rsid w:val="00B56A6E"/>
    <w:rsid w:val="00B623C6"/>
    <w:rsid w:val="00B65913"/>
    <w:rsid w:val="00B66311"/>
    <w:rsid w:val="00B71341"/>
    <w:rsid w:val="00B746C8"/>
    <w:rsid w:val="00B77001"/>
    <w:rsid w:val="00B81367"/>
    <w:rsid w:val="00B82E43"/>
    <w:rsid w:val="00B93027"/>
    <w:rsid w:val="00B9550C"/>
    <w:rsid w:val="00B96124"/>
    <w:rsid w:val="00B9643E"/>
    <w:rsid w:val="00B9718A"/>
    <w:rsid w:val="00B9728E"/>
    <w:rsid w:val="00BA12B4"/>
    <w:rsid w:val="00BB0B44"/>
    <w:rsid w:val="00BB6753"/>
    <w:rsid w:val="00BB6B0D"/>
    <w:rsid w:val="00BC6BA3"/>
    <w:rsid w:val="00BD0460"/>
    <w:rsid w:val="00BD19BE"/>
    <w:rsid w:val="00BD5EFE"/>
    <w:rsid w:val="00BD61FC"/>
    <w:rsid w:val="00BD6673"/>
    <w:rsid w:val="00BE02FD"/>
    <w:rsid w:val="00BE4641"/>
    <w:rsid w:val="00BE4D99"/>
    <w:rsid w:val="00BF349D"/>
    <w:rsid w:val="00C01E08"/>
    <w:rsid w:val="00C05929"/>
    <w:rsid w:val="00C05CC1"/>
    <w:rsid w:val="00C05EA7"/>
    <w:rsid w:val="00C14B3E"/>
    <w:rsid w:val="00C177CF"/>
    <w:rsid w:val="00C2097E"/>
    <w:rsid w:val="00C237EE"/>
    <w:rsid w:val="00C30331"/>
    <w:rsid w:val="00C413A8"/>
    <w:rsid w:val="00C45932"/>
    <w:rsid w:val="00C45BE1"/>
    <w:rsid w:val="00C461DE"/>
    <w:rsid w:val="00C46C5C"/>
    <w:rsid w:val="00C50FA1"/>
    <w:rsid w:val="00C51183"/>
    <w:rsid w:val="00C51F18"/>
    <w:rsid w:val="00C52226"/>
    <w:rsid w:val="00C5232A"/>
    <w:rsid w:val="00C54D49"/>
    <w:rsid w:val="00C55107"/>
    <w:rsid w:val="00C56740"/>
    <w:rsid w:val="00C64A45"/>
    <w:rsid w:val="00C65E83"/>
    <w:rsid w:val="00C70228"/>
    <w:rsid w:val="00C70235"/>
    <w:rsid w:val="00C702E7"/>
    <w:rsid w:val="00C723B4"/>
    <w:rsid w:val="00C734BF"/>
    <w:rsid w:val="00C741DD"/>
    <w:rsid w:val="00C74923"/>
    <w:rsid w:val="00C81FA8"/>
    <w:rsid w:val="00C82908"/>
    <w:rsid w:val="00C840A7"/>
    <w:rsid w:val="00C85930"/>
    <w:rsid w:val="00C85FDF"/>
    <w:rsid w:val="00C86F63"/>
    <w:rsid w:val="00C87E45"/>
    <w:rsid w:val="00C90791"/>
    <w:rsid w:val="00C90C7F"/>
    <w:rsid w:val="00C97D91"/>
    <w:rsid w:val="00CA1E34"/>
    <w:rsid w:val="00CA3430"/>
    <w:rsid w:val="00CA38DF"/>
    <w:rsid w:val="00CA716C"/>
    <w:rsid w:val="00CB049F"/>
    <w:rsid w:val="00CB2118"/>
    <w:rsid w:val="00CB2565"/>
    <w:rsid w:val="00CB2CFA"/>
    <w:rsid w:val="00CB7C24"/>
    <w:rsid w:val="00CC08FF"/>
    <w:rsid w:val="00CC3496"/>
    <w:rsid w:val="00CC3E6F"/>
    <w:rsid w:val="00CC47DA"/>
    <w:rsid w:val="00CD1370"/>
    <w:rsid w:val="00CD37D5"/>
    <w:rsid w:val="00CD3B63"/>
    <w:rsid w:val="00CD4677"/>
    <w:rsid w:val="00CD4A10"/>
    <w:rsid w:val="00CD4E20"/>
    <w:rsid w:val="00CD6121"/>
    <w:rsid w:val="00CD6BF3"/>
    <w:rsid w:val="00CE3495"/>
    <w:rsid w:val="00CE4AE5"/>
    <w:rsid w:val="00CF2D6F"/>
    <w:rsid w:val="00CF3769"/>
    <w:rsid w:val="00CF7455"/>
    <w:rsid w:val="00D003A6"/>
    <w:rsid w:val="00D02F21"/>
    <w:rsid w:val="00D11306"/>
    <w:rsid w:val="00D1337E"/>
    <w:rsid w:val="00D21149"/>
    <w:rsid w:val="00D24063"/>
    <w:rsid w:val="00D33532"/>
    <w:rsid w:val="00D34936"/>
    <w:rsid w:val="00D37F9E"/>
    <w:rsid w:val="00D41218"/>
    <w:rsid w:val="00D41440"/>
    <w:rsid w:val="00D451A1"/>
    <w:rsid w:val="00D47A5A"/>
    <w:rsid w:val="00D50E70"/>
    <w:rsid w:val="00D51BDA"/>
    <w:rsid w:val="00D52E7D"/>
    <w:rsid w:val="00D55574"/>
    <w:rsid w:val="00D5718B"/>
    <w:rsid w:val="00D615A8"/>
    <w:rsid w:val="00D63C3E"/>
    <w:rsid w:val="00D66DFD"/>
    <w:rsid w:val="00D67318"/>
    <w:rsid w:val="00D72417"/>
    <w:rsid w:val="00D7353C"/>
    <w:rsid w:val="00D73B81"/>
    <w:rsid w:val="00D73F72"/>
    <w:rsid w:val="00D744DD"/>
    <w:rsid w:val="00D7487E"/>
    <w:rsid w:val="00D77206"/>
    <w:rsid w:val="00D80D99"/>
    <w:rsid w:val="00D81E8E"/>
    <w:rsid w:val="00D832E6"/>
    <w:rsid w:val="00D84FE6"/>
    <w:rsid w:val="00D85A25"/>
    <w:rsid w:val="00D86128"/>
    <w:rsid w:val="00D86719"/>
    <w:rsid w:val="00D878E2"/>
    <w:rsid w:val="00D9168F"/>
    <w:rsid w:val="00D919ED"/>
    <w:rsid w:val="00D93128"/>
    <w:rsid w:val="00D94D3B"/>
    <w:rsid w:val="00D97083"/>
    <w:rsid w:val="00DA4B26"/>
    <w:rsid w:val="00DA5907"/>
    <w:rsid w:val="00DA5C92"/>
    <w:rsid w:val="00DA60E7"/>
    <w:rsid w:val="00DA6552"/>
    <w:rsid w:val="00DC1314"/>
    <w:rsid w:val="00DC1D82"/>
    <w:rsid w:val="00DC3063"/>
    <w:rsid w:val="00DC3441"/>
    <w:rsid w:val="00DC6537"/>
    <w:rsid w:val="00DC7FFC"/>
    <w:rsid w:val="00DD059A"/>
    <w:rsid w:val="00DD31E9"/>
    <w:rsid w:val="00DD5922"/>
    <w:rsid w:val="00DD5D7B"/>
    <w:rsid w:val="00DE4328"/>
    <w:rsid w:val="00DE46F7"/>
    <w:rsid w:val="00DE5C5C"/>
    <w:rsid w:val="00DE7344"/>
    <w:rsid w:val="00DE772A"/>
    <w:rsid w:val="00DF0278"/>
    <w:rsid w:val="00DF50B8"/>
    <w:rsid w:val="00DF523D"/>
    <w:rsid w:val="00DF69A9"/>
    <w:rsid w:val="00E04E71"/>
    <w:rsid w:val="00E06DF2"/>
    <w:rsid w:val="00E10E2A"/>
    <w:rsid w:val="00E13926"/>
    <w:rsid w:val="00E14569"/>
    <w:rsid w:val="00E17364"/>
    <w:rsid w:val="00E200CD"/>
    <w:rsid w:val="00E22E77"/>
    <w:rsid w:val="00E23D52"/>
    <w:rsid w:val="00E269F7"/>
    <w:rsid w:val="00E31477"/>
    <w:rsid w:val="00E36C11"/>
    <w:rsid w:val="00E40E5D"/>
    <w:rsid w:val="00E4555D"/>
    <w:rsid w:val="00E5233D"/>
    <w:rsid w:val="00E52CA3"/>
    <w:rsid w:val="00E54FE6"/>
    <w:rsid w:val="00E553E7"/>
    <w:rsid w:val="00E576CE"/>
    <w:rsid w:val="00E61A32"/>
    <w:rsid w:val="00E658E8"/>
    <w:rsid w:val="00E67CD5"/>
    <w:rsid w:val="00E73623"/>
    <w:rsid w:val="00E75720"/>
    <w:rsid w:val="00E770D5"/>
    <w:rsid w:val="00E77E2B"/>
    <w:rsid w:val="00E81EF4"/>
    <w:rsid w:val="00E90321"/>
    <w:rsid w:val="00E93A0C"/>
    <w:rsid w:val="00E954C8"/>
    <w:rsid w:val="00E965CE"/>
    <w:rsid w:val="00EA1A51"/>
    <w:rsid w:val="00EA24BB"/>
    <w:rsid w:val="00EA563C"/>
    <w:rsid w:val="00EB4BAF"/>
    <w:rsid w:val="00EC31DE"/>
    <w:rsid w:val="00EC3FEE"/>
    <w:rsid w:val="00EC47E5"/>
    <w:rsid w:val="00EC4E65"/>
    <w:rsid w:val="00EC55C2"/>
    <w:rsid w:val="00ED3FF8"/>
    <w:rsid w:val="00ED4F84"/>
    <w:rsid w:val="00ED57AC"/>
    <w:rsid w:val="00EE2585"/>
    <w:rsid w:val="00EE7190"/>
    <w:rsid w:val="00EF411D"/>
    <w:rsid w:val="00EF626C"/>
    <w:rsid w:val="00F0115C"/>
    <w:rsid w:val="00F04DC6"/>
    <w:rsid w:val="00F04E40"/>
    <w:rsid w:val="00F16F48"/>
    <w:rsid w:val="00F228C8"/>
    <w:rsid w:val="00F2349E"/>
    <w:rsid w:val="00F33219"/>
    <w:rsid w:val="00F369D4"/>
    <w:rsid w:val="00F36EC9"/>
    <w:rsid w:val="00F371B0"/>
    <w:rsid w:val="00F408D6"/>
    <w:rsid w:val="00F43B16"/>
    <w:rsid w:val="00F454B2"/>
    <w:rsid w:val="00F45628"/>
    <w:rsid w:val="00F45C06"/>
    <w:rsid w:val="00F5043A"/>
    <w:rsid w:val="00F5099F"/>
    <w:rsid w:val="00F549BC"/>
    <w:rsid w:val="00F57E28"/>
    <w:rsid w:val="00F60641"/>
    <w:rsid w:val="00F60738"/>
    <w:rsid w:val="00F60B1E"/>
    <w:rsid w:val="00F63646"/>
    <w:rsid w:val="00F6490E"/>
    <w:rsid w:val="00F661A5"/>
    <w:rsid w:val="00F72CFB"/>
    <w:rsid w:val="00F751B0"/>
    <w:rsid w:val="00F75C9A"/>
    <w:rsid w:val="00F7733E"/>
    <w:rsid w:val="00F815E5"/>
    <w:rsid w:val="00F8206B"/>
    <w:rsid w:val="00F838C3"/>
    <w:rsid w:val="00F85CB2"/>
    <w:rsid w:val="00F864E2"/>
    <w:rsid w:val="00F875AA"/>
    <w:rsid w:val="00F910FA"/>
    <w:rsid w:val="00FA2018"/>
    <w:rsid w:val="00FA2D58"/>
    <w:rsid w:val="00FA36FD"/>
    <w:rsid w:val="00FA6179"/>
    <w:rsid w:val="00FB00A4"/>
    <w:rsid w:val="00FB2734"/>
    <w:rsid w:val="00FB2A24"/>
    <w:rsid w:val="00FB4785"/>
    <w:rsid w:val="00FC00A8"/>
    <w:rsid w:val="00FC6219"/>
    <w:rsid w:val="00FD12B3"/>
    <w:rsid w:val="00FD2DDF"/>
    <w:rsid w:val="00FD32FE"/>
    <w:rsid w:val="00FE0622"/>
    <w:rsid w:val="00FE094C"/>
    <w:rsid w:val="00FE3120"/>
    <w:rsid w:val="00FE39FB"/>
    <w:rsid w:val="00FE6E81"/>
    <w:rsid w:val="00FF0B30"/>
    <w:rsid w:val="00FF2A11"/>
    <w:rsid w:val="00FF5FFC"/>
    <w:rsid w:val="00FF6D04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CB2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2118"/>
    <w:rPr>
      <w:rFonts w:ascii="Arial" w:hAnsi="Arial"/>
      <w:sz w:val="24"/>
    </w:rPr>
  </w:style>
  <w:style w:type="paragraph" w:customStyle="1" w:styleId="Style9">
    <w:name w:val="Style9"/>
    <w:basedOn w:val="a"/>
    <w:uiPriority w:val="99"/>
    <w:rsid w:val="001D4510"/>
    <w:pPr>
      <w:widowControl w:val="0"/>
      <w:overflowPunct/>
      <w:spacing w:line="446" w:lineRule="exact"/>
      <w:ind w:firstLine="792"/>
      <w:jc w:val="both"/>
      <w:textAlignment w:val="auto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CB2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2118"/>
    <w:rPr>
      <w:rFonts w:ascii="Arial" w:hAnsi="Arial"/>
      <w:sz w:val="24"/>
    </w:rPr>
  </w:style>
  <w:style w:type="paragraph" w:customStyle="1" w:styleId="Style9">
    <w:name w:val="Style9"/>
    <w:basedOn w:val="a"/>
    <w:uiPriority w:val="99"/>
    <w:rsid w:val="001D4510"/>
    <w:pPr>
      <w:widowControl w:val="0"/>
      <w:overflowPunct/>
      <w:spacing w:line="446" w:lineRule="exact"/>
      <w:ind w:firstLine="792"/>
      <w:jc w:val="both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86;&#1074;&#1072;&#1103;%20&#1087;&#1072;&#1087;&#1082;&#1072;\&#1041;&#1083;&#1072;&#1085;&#1082;_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0E6E-3087-42E5-A047-8BFC226A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Бланк_Дума.dot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Совет_самоуправления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Петров Артём Викторович</cp:lastModifiedBy>
  <cp:revision>2</cp:revision>
  <cp:lastPrinted>2021-06-21T07:40:00Z</cp:lastPrinted>
  <dcterms:created xsi:type="dcterms:W3CDTF">2021-06-28T11:02:00Z</dcterms:created>
  <dcterms:modified xsi:type="dcterms:W3CDTF">2021-06-28T11:02:00Z</dcterms:modified>
</cp:coreProperties>
</file>