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BC3097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D239EC" w:rsidRPr="00D239EC" w:rsidRDefault="00D239EC" w:rsidP="00D239EC">
            <w:pPr>
              <w:pStyle w:val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39EC">
              <w:rPr>
                <w:rFonts w:ascii="Times New Roman" w:hAnsi="Times New Roman"/>
                <w:b/>
                <w:sz w:val="26"/>
                <w:szCs w:val="26"/>
              </w:rPr>
              <w:t>ОБ УСЛОВИЯХ ПРИВАТИЗАЦИИ АВТОМОБИЛЯ МЕРСЕДЕС БЕНЦ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D239EC" w:rsidRPr="00D239EC" w:rsidRDefault="00D239EC" w:rsidP="00D239EC">
      <w:pPr>
        <w:ind w:firstLine="720"/>
        <w:jc w:val="both"/>
        <w:rPr>
          <w:rFonts w:ascii="Times New Roman" w:hAnsi="Times New Roman"/>
          <w:sz w:val="26"/>
          <w:szCs w:val="26"/>
          <w:lang w:eastAsia="x-none"/>
        </w:rPr>
      </w:pPr>
      <w:r w:rsidRPr="00D239EC">
        <w:rPr>
          <w:rFonts w:ascii="Times New Roman" w:hAnsi="Times New Roman"/>
          <w:sz w:val="26"/>
          <w:szCs w:val="26"/>
          <w:lang w:val="x-none" w:eastAsia="x-none"/>
        </w:rPr>
        <w:t xml:space="preserve">В соответствии с Федеральным законом от 21 декабря 2001 года № 178-ФЗ </w:t>
      </w:r>
      <w:r w:rsidRPr="00D239EC">
        <w:rPr>
          <w:rFonts w:ascii="Times New Roman" w:hAnsi="Times New Roman"/>
          <w:sz w:val="26"/>
          <w:szCs w:val="26"/>
          <w:lang w:eastAsia="x-none"/>
        </w:rPr>
        <w:t xml:space="preserve">               </w:t>
      </w:r>
      <w:r w:rsidRPr="00D239EC">
        <w:rPr>
          <w:rFonts w:ascii="Times New Roman" w:hAnsi="Times New Roman"/>
          <w:sz w:val="26"/>
          <w:szCs w:val="26"/>
          <w:lang w:val="x-none" w:eastAsia="x-none"/>
        </w:rPr>
        <w:t xml:space="preserve">«О приватизации государственного и муниципального имущества», статьей 16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D239EC">
        <w:rPr>
          <w:rFonts w:ascii="Times New Roman" w:hAnsi="Times New Roman"/>
          <w:sz w:val="26"/>
          <w:lang w:eastAsia="x-none"/>
        </w:rPr>
        <w:t xml:space="preserve">на основании статьи 31 Устава городского округа города Вологды, Прогнозного плана (программы) приватизации муниципального имущества города </w:t>
      </w:r>
      <w:r w:rsidRPr="00D239EC">
        <w:rPr>
          <w:rFonts w:ascii="Times New Roman" w:hAnsi="Times New Roman"/>
          <w:sz w:val="26"/>
          <w:szCs w:val="26"/>
          <w:lang w:val="x-none" w:eastAsia="x-none"/>
        </w:rPr>
        <w:t xml:space="preserve">Вологды </w:t>
      </w:r>
      <w:r>
        <w:rPr>
          <w:rFonts w:ascii="Times New Roman" w:hAnsi="Times New Roman"/>
          <w:sz w:val="26"/>
          <w:szCs w:val="26"/>
          <w:lang w:eastAsia="x-none"/>
        </w:rPr>
        <w:t xml:space="preserve">                  </w:t>
      </w:r>
      <w:r w:rsidRPr="00D239EC">
        <w:rPr>
          <w:rFonts w:ascii="Times New Roman" w:hAnsi="Times New Roman"/>
          <w:sz w:val="26"/>
          <w:szCs w:val="26"/>
          <w:lang w:val="x-none" w:eastAsia="x-none"/>
        </w:rPr>
        <w:t>на 20</w:t>
      </w:r>
      <w:r w:rsidRPr="00D239EC">
        <w:rPr>
          <w:rFonts w:ascii="Times New Roman" w:hAnsi="Times New Roman"/>
          <w:sz w:val="26"/>
          <w:szCs w:val="26"/>
          <w:lang w:eastAsia="x-none"/>
        </w:rPr>
        <w:t>21</w:t>
      </w:r>
      <w:r w:rsidRPr="00D239EC">
        <w:rPr>
          <w:rFonts w:ascii="Times New Roman" w:hAnsi="Times New Roman"/>
          <w:sz w:val="26"/>
          <w:szCs w:val="26"/>
          <w:lang w:val="x-none" w:eastAsia="x-none"/>
        </w:rPr>
        <w:t xml:space="preserve"> год и плановый период 20</w:t>
      </w:r>
      <w:r w:rsidRPr="00D239EC">
        <w:rPr>
          <w:rFonts w:ascii="Times New Roman" w:hAnsi="Times New Roman"/>
          <w:sz w:val="26"/>
          <w:szCs w:val="26"/>
          <w:lang w:eastAsia="x-none"/>
        </w:rPr>
        <w:t>22</w:t>
      </w:r>
      <w:r w:rsidRPr="00D239EC">
        <w:rPr>
          <w:rFonts w:ascii="Times New Roman" w:hAnsi="Times New Roman"/>
          <w:sz w:val="26"/>
          <w:szCs w:val="26"/>
          <w:lang w:val="x-none" w:eastAsia="x-none"/>
        </w:rPr>
        <w:t xml:space="preserve"> и 20</w:t>
      </w:r>
      <w:r w:rsidRPr="00D239EC">
        <w:rPr>
          <w:rFonts w:ascii="Times New Roman" w:hAnsi="Times New Roman"/>
          <w:sz w:val="26"/>
          <w:szCs w:val="26"/>
          <w:lang w:eastAsia="x-none"/>
        </w:rPr>
        <w:t>23</w:t>
      </w:r>
      <w:r w:rsidRPr="00D239EC">
        <w:rPr>
          <w:rFonts w:ascii="Times New Roman" w:hAnsi="Times New Roman"/>
          <w:sz w:val="26"/>
          <w:szCs w:val="26"/>
          <w:lang w:val="x-none" w:eastAsia="x-none"/>
        </w:rPr>
        <w:t xml:space="preserve"> годов Вологодская городская Дума РЕШИЛА:</w:t>
      </w:r>
    </w:p>
    <w:p w:rsidR="00D239EC" w:rsidRPr="00D239EC" w:rsidRDefault="00D239EC" w:rsidP="00D239EC">
      <w:pPr>
        <w:tabs>
          <w:tab w:val="left" w:pos="0"/>
        </w:tabs>
        <w:ind w:firstLine="720"/>
        <w:jc w:val="both"/>
        <w:rPr>
          <w:rFonts w:ascii="Times New Roman" w:hAnsi="Times New Roman"/>
          <w:sz w:val="26"/>
          <w:lang w:eastAsia="x-none"/>
        </w:rPr>
      </w:pPr>
      <w:r w:rsidRPr="00D239EC">
        <w:rPr>
          <w:rFonts w:ascii="Times New Roman" w:hAnsi="Times New Roman"/>
          <w:sz w:val="26"/>
          <w:lang w:val="x-none" w:eastAsia="x-none"/>
        </w:rPr>
        <w:t>1. Приватизировать</w:t>
      </w:r>
      <w:r w:rsidRPr="00D239E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239EC">
        <w:rPr>
          <w:rFonts w:ascii="Times New Roman" w:hAnsi="Times New Roman"/>
          <w:bCs/>
          <w:iCs/>
          <w:sz w:val="26"/>
          <w:lang w:eastAsia="x-none"/>
        </w:rPr>
        <w:t>автомобиль Мерседес Бенц, черного цвета, 1993 года выпуска</w:t>
      </w:r>
      <w:r w:rsidRPr="00D239EC">
        <w:rPr>
          <w:rFonts w:ascii="Times New Roman" w:hAnsi="Times New Roman"/>
          <w:sz w:val="26"/>
          <w:szCs w:val="26"/>
          <w:lang w:eastAsia="x-none"/>
        </w:rPr>
        <w:t xml:space="preserve">, </w:t>
      </w:r>
      <w:r w:rsidRPr="00D239EC">
        <w:rPr>
          <w:rFonts w:ascii="Times New Roman" w:hAnsi="Times New Roman"/>
          <w:sz w:val="26"/>
          <w:szCs w:val="26"/>
          <w:lang w:val="en-US" w:eastAsia="x-none"/>
        </w:rPr>
        <w:t>VIN</w:t>
      </w:r>
      <w:r w:rsidRPr="00D239EC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Pr="00D239EC">
        <w:rPr>
          <w:rFonts w:ascii="Times New Roman" w:hAnsi="Times New Roman"/>
          <w:sz w:val="26"/>
          <w:szCs w:val="26"/>
          <w:lang w:val="en-US" w:eastAsia="x-none"/>
        </w:rPr>
        <w:t>WDB</w:t>
      </w:r>
      <w:r w:rsidRPr="00D239EC">
        <w:rPr>
          <w:rFonts w:ascii="Times New Roman" w:hAnsi="Times New Roman"/>
          <w:sz w:val="26"/>
          <w:szCs w:val="26"/>
          <w:lang w:eastAsia="x-none"/>
        </w:rPr>
        <w:t xml:space="preserve"> 1400511А125346, </w:t>
      </w:r>
      <w:r w:rsidRPr="00D239EC">
        <w:rPr>
          <w:rFonts w:ascii="Times New Roman" w:hAnsi="Times New Roman"/>
          <w:sz w:val="26"/>
          <w:lang w:val="x-none" w:eastAsia="x-none"/>
        </w:rPr>
        <w:t>путем продажи на аукционе</w:t>
      </w:r>
      <w:r w:rsidRPr="00D239EC">
        <w:rPr>
          <w:rFonts w:ascii="Times New Roman" w:hAnsi="Times New Roman"/>
          <w:sz w:val="26"/>
          <w:lang w:eastAsia="x-none"/>
        </w:rPr>
        <w:t xml:space="preserve"> в электронной форме.</w:t>
      </w:r>
    </w:p>
    <w:p w:rsidR="00D239EC" w:rsidRPr="00D239EC" w:rsidRDefault="00D239EC" w:rsidP="00D239EC">
      <w:pPr>
        <w:ind w:firstLine="720"/>
        <w:jc w:val="both"/>
        <w:rPr>
          <w:rFonts w:ascii="Times New Roman" w:hAnsi="Times New Roman"/>
          <w:sz w:val="26"/>
          <w:lang w:eastAsia="x-none"/>
        </w:rPr>
      </w:pPr>
      <w:r w:rsidRPr="00D239EC">
        <w:rPr>
          <w:rFonts w:ascii="Times New Roman" w:hAnsi="Times New Roman"/>
          <w:sz w:val="26"/>
          <w:szCs w:val="26"/>
        </w:rPr>
        <w:t xml:space="preserve">2. Установить начальную цену имущества, указанного в пункте 1 настоящего решения, в размере </w:t>
      </w:r>
      <w:r w:rsidRPr="00D239EC">
        <w:rPr>
          <w:rFonts w:ascii="Times New Roman" w:hAnsi="Times New Roman"/>
          <w:sz w:val="26"/>
          <w:lang w:eastAsia="x-none"/>
        </w:rPr>
        <w:t>123 000 (сто двадцать три тысячи) рублей с учетом НДС.</w:t>
      </w:r>
    </w:p>
    <w:p w:rsidR="001D445C" w:rsidRPr="00D239EC" w:rsidRDefault="00D239EC" w:rsidP="00D239E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lang w:val="x-none"/>
        </w:rPr>
      </w:pPr>
      <w:r w:rsidRPr="00D239EC">
        <w:rPr>
          <w:rFonts w:ascii="Times New Roman" w:hAnsi="Times New Roman"/>
          <w:sz w:val="26"/>
          <w:lang w:eastAsia="x-none"/>
        </w:rPr>
        <w:t>3. Настоящее решение подлежит опубликованию</w:t>
      </w:r>
      <w:r w:rsidRPr="00D239EC">
        <w:rPr>
          <w:rFonts w:ascii="Times New Roman" w:hAnsi="Times New Roman"/>
          <w:sz w:val="26"/>
          <w:szCs w:val="26"/>
        </w:rPr>
        <w:t xml:space="preserve"> в газете «Вологодские новости», размещению на официальном сайте Российской Федерации                            для размещения информации о проведении торгов, на официальных сайтах Вологодской городской Думы и Администрации города Вологды                                      в информационно-телекоммуникационной сети «Интернет».</w:t>
      </w:r>
    </w:p>
    <w:p w:rsidR="001D445C" w:rsidRPr="00092352" w:rsidRDefault="001D445C" w:rsidP="001D445C">
      <w:pPr>
        <w:tabs>
          <w:tab w:val="left" w:pos="709"/>
          <w:tab w:val="left" w:pos="851"/>
        </w:tabs>
        <w:ind w:firstLine="709"/>
        <w:jc w:val="both"/>
        <w:rPr>
          <w:sz w:val="26"/>
          <w:lang w:val="x-none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Default="003E3BFC" w:rsidP="003E3BFC">
      <w:pPr>
        <w:pStyle w:val="a9"/>
        <w:spacing w:line="240" w:lineRule="auto"/>
        <w:jc w:val="right"/>
        <w:rPr>
          <w:szCs w:val="26"/>
        </w:rPr>
      </w:pPr>
      <w:r>
        <w:rPr>
          <w:szCs w:val="26"/>
        </w:rPr>
        <w:t>Глава города Вологды                                                                          Ю.В. Сапожников</w:t>
      </w: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3E3BFC" w:rsidRDefault="003E3BFC" w:rsidP="001D445C">
      <w:pPr>
        <w:pStyle w:val="a9"/>
        <w:spacing w:line="240" w:lineRule="auto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1E0D" w:rsidRDefault="001D1E0D" w:rsidP="001D1E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Вологда</w:t>
      </w:r>
    </w:p>
    <w:p w:rsidR="001D1E0D" w:rsidRDefault="001D1E0D" w:rsidP="001D1E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июня 2021 года</w:t>
      </w:r>
    </w:p>
    <w:p w:rsidR="003E3BFC" w:rsidRDefault="001D1E0D" w:rsidP="00BC309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№ 45</w:t>
      </w:r>
      <w:r w:rsidR="00D239EC">
        <w:rPr>
          <w:rFonts w:ascii="Times New Roman" w:hAnsi="Times New Roman"/>
          <w:sz w:val="26"/>
          <w:szCs w:val="26"/>
        </w:rPr>
        <w:t>5</w:t>
      </w:r>
      <w:bookmarkStart w:id="0" w:name="_GoBack"/>
      <w:bookmarkEnd w:id="0"/>
    </w:p>
    <w:sectPr w:rsidR="003E3BFC" w:rsidSect="00361F1B">
      <w:headerReference w:type="even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73" w:rsidRDefault="00355573">
      <w:r>
        <w:separator/>
      </w:r>
    </w:p>
  </w:endnote>
  <w:endnote w:type="continuationSeparator" w:id="0">
    <w:p w:rsidR="00355573" w:rsidRDefault="0035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73" w:rsidRDefault="00355573">
      <w:r>
        <w:separator/>
      </w:r>
    </w:p>
  </w:footnote>
  <w:footnote w:type="continuationSeparator" w:id="0">
    <w:p w:rsidR="00355573" w:rsidRDefault="0035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914"/>
    <w:rsid w:val="00150562"/>
    <w:rsid w:val="00150D7C"/>
    <w:rsid w:val="001513F5"/>
    <w:rsid w:val="00154258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4B7"/>
    <w:rsid w:val="001C4714"/>
    <w:rsid w:val="001C6A4C"/>
    <w:rsid w:val="001D0CE0"/>
    <w:rsid w:val="001D1E0D"/>
    <w:rsid w:val="001D41C9"/>
    <w:rsid w:val="001D445C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97DBE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066B"/>
    <w:rsid w:val="0035495E"/>
    <w:rsid w:val="00355573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3BFC"/>
    <w:rsid w:val="003E6A3F"/>
    <w:rsid w:val="003E7EA5"/>
    <w:rsid w:val="003F0D55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4A3"/>
    <w:rsid w:val="00596930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5F22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0AAA"/>
    <w:rsid w:val="00755054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7F793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81A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20E7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226D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834EF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B78DB"/>
    <w:rsid w:val="00BC3097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4A45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118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39EC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0B8"/>
    <w:rsid w:val="00DF523D"/>
    <w:rsid w:val="00DF69A9"/>
    <w:rsid w:val="00E04E71"/>
    <w:rsid w:val="00E06DF2"/>
    <w:rsid w:val="00E10CF4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53A"/>
    <w:rsid w:val="00E576CE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2AF2"/>
    <w:rsid w:val="00E93A0C"/>
    <w:rsid w:val="00E954C8"/>
    <w:rsid w:val="00E965CE"/>
    <w:rsid w:val="00EA1A51"/>
    <w:rsid w:val="00EA24BB"/>
    <w:rsid w:val="00EA563C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4A5F-C358-4315-A281-F5C0D362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2021-06-23T05:06:00Z</cp:lastPrinted>
  <dcterms:created xsi:type="dcterms:W3CDTF">2021-06-24T11:39:00Z</dcterms:created>
  <dcterms:modified xsi:type="dcterms:W3CDTF">2021-06-24T11:39:00Z</dcterms:modified>
</cp:coreProperties>
</file>