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Pr="00F616FC" w:rsidRDefault="000B2B95" w:rsidP="00317FAF">
      <w:pPr>
        <w:framePr w:w="1480" w:h="0" w:hSpace="141" w:wrap="around" w:vAnchor="text" w:hAnchor="page" w:x="5670" w:y="115"/>
        <w:jc w:val="center"/>
        <w:rPr>
          <w:sz w:val="36"/>
        </w:rPr>
      </w:pPr>
      <w:r w:rsidRPr="00F616FC">
        <w:rPr>
          <w:noProof/>
          <w:sz w:val="36"/>
        </w:rPr>
        <w:drawing>
          <wp:inline distT="0" distB="0" distL="0" distR="0" wp14:anchorId="3D2136FB" wp14:editId="3E470C68">
            <wp:extent cx="675640" cy="858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E57" w:rsidRPr="00F616FC" w:rsidRDefault="00C53E57">
      <w:pPr>
        <w:jc w:val="both"/>
        <w:rPr>
          <w:sz w:val="36"/>
        </w:rPr>
      </w:pPr>
    </w:p>
    <w:p w:rsidR="00C53E57" w:rsidRPr="00F616FC" w:rsidRDefault="00F4315C">
      <w:pPr>
        <w:jc w:val="center"/>
        <w:rPr>
          <w:sz w:val="36"/>
        </w:rPr>
      </w:pPr>
      <w:r w:rsidRPr="00F616F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D0922" wp14:editId="43C45D2E">
                <wp:simplePos x="0" y="0"/>
                <wp:positionH relativeFrom="column">
                  <wp:posOffset>3495675</wp:posOffset>
                </wp:positionH>
                <wp:positionV relativeFrom="paragraph">
                  <wp:posOffset>222250</wp:posOffset>
                </wp:positionV>
                <wp:extent cx="2734310" cy="461010"/>
                <wp:effectExtent l="0" t="3175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603" w:rsidRDefault="009F3603" w:rsidP="00C7282E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9F3603" w:rsidRDefault="009F3603" w:rsidP="00C7282E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9F3603" w:rsidRDefault="009F3603" w:rsidP="00C7282E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5.25pt;margin-top:17.5pt;width:215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SX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" stroked="f">
                <v:textbox>
                  <w:txbxContent>
                    <w:p w:rsidR="009F3603" w:rsidRDefault="009F3603" w:rsidP="00C7282E">
                      <w:pPr>
                        <w:jc w:val="center"/>
                        <w:rPr>
                          <w:szCs w:val="26"/>
                        </w:rPr>
                      </w:pPr>
                    </w:p>
                    <w:p w:rsidR="009F3603" w:rsidRDefault="009F3603" w:rsidP="00C7282E">
                      <w:pPr>
                        <w:jc w:val="center"/>
                        <w:rPr>
                          <w:szCs w:val="26"/>
                        </w:rPr>
                      </w:pPr>
                    </w:p>
                    <w:p w:rsidR="009F3603" w:rsidRDefault="009F3603" w:rsidP="00C7282E">
                      <w:pPr>
                        <w:jc w:val="center"/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E57" w:rsidRPr="00F616FC" w:rsidRDefault="00C53E57">
      <w:pPr>
        <w:jc w:val="center"/>
        <w:rPr>
          <w:sz w:val="36"/>
        </w:rPr>
      </w:pPr>
    </w:p>
    <w:p w:rsidR="00C53E57" w:rsidRPr="00F616FC" w:rsidRDefault="00C53E57">
      <w:pPr>
        <w:jc w:val="center"/>
      </w:pPr>
    </w:p>
    <w:p w:rsidR="00C53E57" w:rsidRPr="00F616FC" w:rsidRDefault="00C53E57">
      <w:pPr>
        <w:jc w:val="center"/>
        <w:rPr>
          <w:sz w:val="36"/>
        </w:rPr>
      </w:pPr>
    </w:p>
    <w:p w:rsidR="00C53E57" w:rsidRPr="00F616FC" w:rsidRDefault="00C53E57">
      <w:pPr>
        <w:jc w:val="center"/>
        <w:rPr>
          <w:sz w:val="44"/>
        </w:rPr>
      </w:pPr>
      <w:proofErr w:type="gramStart"/>
      <w:r w:rsidRPr="00F616FC">
        <w:rPr>
          <w:sz w:val="44"/>
        </w:rPr>
        <w:t>П</w:t>
      </w:r>
      <w:proofErr w:type="gramEnd"/>
      <w:r w:rsidRPr="00F616FC">
        <w:rPr>
          <w:sz w:val="44"/>
        </w:rPr>
        <w:t xml:space="preserve"> О С Т А Н О В Л Е Н И Е</w:t>
      </w:r>
    </w:p>
    <w:p w:rsidR="00C53E57" w:rsidRPr="00F616FC" w:rsidRDefault="00C53E57">
      <w:pPr>
        <w:jc w:val="center"/>
      </w:pPr>
    </w:p>
    <w:p w:rsidR="00C53E57" w:rsidRPr="00F616FC" w:rsidRDefault="00963383">
      <w:pPr>
        <w:jc w:val="center"/>
        <w:rPr>
          <w:spacing w:val="40"/>
          <w:sz w:val="44"/>
        </w:rPr>
      </w:pPr>
      <w:r w:rsidRPr="00F616FC">
        <w:rPr>
          <w:sz w:val="44"/>
        </w:rPr>
        <w:t xml:space="preserve"> </w:t>
      </w:r>
      <w:r w:rsidR="000B2B95" w:rsidRPr="00F616FC">
        <w:rPr>
          <w:spacing w:val="40"/>
          <w:sz w:val="44"/>
        </w:rPr>
        <w:t>Главы города Вологды</w:t>
      </w:r>
    </w:p>
    <w:p w:rsidR="00C53E57" w:rsidRPr="00F616FC" w:rsidRDefault="00C53E57">
      <w:pPr>
        <w:jc w:val="center"/>
        <w:rPr>
          <w:sz w:val="36"/>
        </w:rPr>
      </w:pPr>
    </w:p>
    <w:p w:rsidR="00C53E57" w:rsidRPr="00F616FC" w:rsidRDefault="00C53E57">
      <w:pPr>
        <w:rPr>
          <w:sz w:val="36"/>
        </w:rPr>
      </w:pPr>
    </w:p>
    <w:p w:rsidR="00942D4E" w:rsidRDefault="00924240">
      <w:pPr>
        <w:jc w:val="both"/>
        <w:rPr>
          <w:sz w:val="26"/>
        </w:rPr>
      </w:pPr>
      <w:r>
        <w:rPr>
          <w:sz w:val="26"/>
        </w:rPr>
        <w:t xml:space="preserve">от 17 октября 2022 года                                                                                            </w:t>
      </w:r>
      <w:bookmarkStart w:id="0" w:name="_GoBack"/>
      <w:bookmarkEnd w:id="0"/>
      <w:r>
        <w:rPr>
          <w:sz w:val="26"/>
        </w:rPr>
        <w:t>№ 493</w:t>
      </w:r>
    </w:p>
    <w:p w:rsidR="00181F2C" w:rsidRPr="00F616FC" w:rsidRDefault="00181F2C">
      <w:pPr>
        <w:jc w:val="both"/>
        <w:rPr>
          <w:sz w:val="26"/>
        </w:rPr>
      </w:pPr>
    </w:p>
    <w:p w:rsidR="00C53E57" w:rsidRPr="00F616FC" w:rsidRDefault="00C53E57">
      <w:pPr>
        <w:jc w:val="both"/>
        <w:rPr>
          <w:sz w:val="26"/>
        </w:rPr>
      </w:pPr>
    </w:p>
    <w:p w:rsidR="00A90A17" w:rsidRPr="00F616FC" w:rsidRDefault="00A90A17">
      <w:pPr>
        <w:jc w:val="both"/>
        <w:rPr>
          <w:sz w:val="26"/>
        </w:rPr>
      </w:pPr>
    </w:p>
    <w:p w:rsidR="00B21AE8" w:rsidRDefault="002C3F12" w:rsidP="0005366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</w:t>
      </w:r>
      <w:r w:rsidR="00181F2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в постановление Главы города Вологды </w:t>
      </w:r>
    </w:p>
    <w:p w:rsidR="004D5DFF" w:rsidRPr="00F616FC" w:rsidRDefault="002C3F12" w:rsidP="0005366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</w:t>
      </w:r>
      <w:r w:rsidR="00B21A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13 июня 2017 года № 248 «</w:t>
      </w:r>
      <w:r w:rsidR="004D5DFF" w:rsidRPr="00F616FC">
        <w:rPr>
          <w:b/>
          <w:sz w:val="26"/>
          <w:szCs w:val="26"/>
        </w:rPr>
        <w:t>Об утверждении Положения о рассмотрении обращений граждан в Вологодской городской Думе</w:t>
      </w:r>
      <w:r w:rsidR="00B21AE8">
        <w:rPr>
          <w:b/>
          <w:sz w:val="26"/>
          <w:szCs w:val="26"/>
        </w:rPr>
        <w:t>»</w:t>
      </w:r>
    </w:p>
    <w:p w:rsidR="00A90A17" w:rsidRDefault="00A90A17" w:rsidP="00053662">
      <w:pPr>
        <w:spacing w:line="360" w:lineRule="auto"/>
        <w:jc w:val="center"/>
      </w:pPr>
    </w:p>
    <w:p w:rsidR="00B21AE8" w:rsidRPr="00A62A2A" w:rsidRDefault="00686CAC" w:rsidP="008C0DE7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62A2A">
        <w:rPr>
          <w:bCs/>
          <w:sz w:val="26"/>
          <w:szCs w:val="26"/>
        </w:rPr>
        <w:t>Н</w:t>
      </w:r>
      <w:r w:rsidR="0068123F" w:rsidRPr="00A62A2A">
        <w:rPr>
          <w:sz w:val="26"/>
          <w:szCs w:val="26"/>
        </w:rPr>
        <w:t>а основании</w:t>
      </w:r>
      <w:r w:rsidR="00B21AE8" w:rsidRPr="00A62A2A">
        <w:rPr>
          <w:sz w:val="26"/>
          <w:szCs w:val="26"/>
        </w:rPr>
        <w:t xml:space="preserve"> части 6 статьи 27, пункта </w:t>
      </w:r>
      <w:r w:rsidRPr="00A62A2A">
        <w:rPr>
          <w:sz w:val="26"/>
          <w:szCs w:val="26"/>
        </w:rPr>
        <w:t xml:space="preserve">9 части 2 </w:t>
      </w:r>
      <w:r w:rsidR="00A90A17" w:rsidRPr="00A62A2A">
        <w:rPr>
          <w:sz w:val="26"/>
          <w:szCs w:val="26"/>
        </w:rPr>
        <w:t xml:space="preserve">статьи 38 Устава </w:t>
      </w:r>
      <w:r w:rsidR="00181F2C" w:rsidRPr="00A62A2A">
        <w:rPr>
          <w:sz w:val="26"/>
          <w:szCs w:val="26"/>
        </w:rPr>
        <w:t xml:space="preserve">городского округа города Вологды </w:t>
      </w:r>
      <w:r w:rsidR="00A90A17" w:rsidRPr="00A62A2A">
        <w:rPr>
          <w:sz w:val="26"/>
          <w:szCs w:val="26"/>
        </w:rPr>
        <w:t>ПОСТАНОВЛЯЮ:</w:t>
      </w:r>
    </w:p>
    <w:p w:rsidR="00B845F3" w:rsidRDefault="00D60A8E" w:rsidP="008C0DE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62A2A">
        <w:rPr>
          <w:sz w:val="26"/>
          <w:szCs w:val="26"/>
        </w:rPr>
        <w:t xml:space="preserve">1. </w:t>
      </w:r>
      <w:r w:rsidR="00A62A2A" w:rsidRPr="00A62A2A">
        <w:rPr>
          <w:sz w:val="26"/>
          <w:szCs w:val="26"/>
        </w:rPr>
        <w:t>Внести в таблиц</w:t>
      </w:r>
      <w:r w:rsidR="00A62A2A">
        <w:rPr>
          <w:sz w:val="26"/>
          <w:szCs w:val="26"/>
        </w:rPr>
        <w:t>у</w:t>
      </w:r>
      <w:r w:rsidR="00A62A2A" w:rsidRPr="00A62A2A">
        <w:rPr>
          <w:sz w:val="26"/>
          <w:szCs w:val="26"/>
        </w:rPr>
        <w:t xml:space="preserve"> приложения № 1 к Положению </w:t>
      </w:r>
      <w:r w:rsidR="00B21AE8" w:rsidRPr="00A62A2A">
        <w:rPr>
          <w:sz w:val="26"/>
          <w:szCs w:val="26"/>
        </w:rPr>
        <w:t>о рассмотрении обращений гражд</w:t>
      </w:r>
      <w:r w:rsidR="004C7EE6" w:rsidRPr="00A62A2A">
        <w:rPr>
          <w:sz w:val="26"/>
          <w:szCs w:val="26"/>
        </w:rPr>
        <w:t>ан в Вологодской городской Думе</w:t>
      </w:r>
      <w:r w:rsidR="00B21AE8" w:rsidRPr="00A62A2A">
        <w:rPr>
          <w:sz w:val="26"/>
          <w:szCs w:val="26"/>
        </w:rPr>
        <w:t>, утвержденно</w:t>
      </w:r>
      <w:r w:rsidR="00A62A2A" w:rsidRPr="00A62A2A">
        <w:rPr>
          <w:sz w:val="26"/>
          <w:szCs w:val="26"/>
        </w:rPr>
        <w:t xml:space="preserve">му </w:t>
      </w:r>
      <w:r w:rsidR="00B21AE8" w:rsidRPr="00A62A2A">
        <w:rPr>
          <w:sz w:val="26"/>
          <w:szCs w:val="26"/>
        </w:rPr>
        <w:t>постановлением Главы города Вологды от 13 июня 2017 года № 248</w:t>
      </w:r>
      <w:r w:rsidR="00926892" w:rsidRPr="00A62A2A">
        <w:rPr>
          <w:sz w:val="26"/>
          <w:szCs w:val="26"/>
        </w:rPr>
        <w:t xml:space="preserve"> </w:t>
      </w:r>
      <w:r w:rsidR="00A62A2A">
        <w:rPr>
          <w:sz w:val="26"/>
          <w:szCs w:val="26"/>
        </w:rPr>
        <w:t xml:space="preserve">                                    </w:t>
      </w:r>
      <w:r w:rsidR="00926892" w:rsidRPr="00A62A2A">
        <w:rPr>
          <w:sz w:val="26"/>
          <w:szCs w:val="26"/>
        </w:rPr>
        <w:t>(с последующими изменениями)</w:t>
      </w:r>
      <w:r w:rsidR="00F24B92" w:rsidRPr="00A62A2A">
        <w:rPr>
          <w:sz w:val="26"/>
          <w:szCs w:val="26"/>
        </w:rPr>
        <w:t xml:space="preserve">, </w:t>
      </w:r>
      <w:r w:rsidR="00B845F3" w:rsidRPr="00A62A2A">
        <w:rPr>
          <w:sz w:val="26"/>
          <w:szCs w:val="26"/>
        </w:rPr>
        <w:t>изменени</w:t>
      </w:r>
      <w:r w:rsidR="00A62A2A" w:rsidRPr="00A62A2A">
        <w:rPr>
          <w:sz w:val="26"/>
          <w:szCs w:val="26"/>
        </w:rPr>
        <w:t>е</w:t>
      </w:r>
      <w:r w:rsidR="00A62A2A">
        <w:rPr>
          <w:sz w:val="26"/>
          <w:szCs w:val="26"/>
        </w:rPr>
        <w:t>, изложив пункт 17 в следующей редакции:</w:t>
      </w:r>
    </w:p>
    <w:p w:rsidR="00A62A2A" w:rsidRDefault="00A62A2A" w:rsidP="00A62A2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6186"/>
        <w:gridCol w:w="2552"/>
      </w:tblGrid>
      <w:tr w:rsidR="005745EF" w:rsidRPr="005745EF" w:rsidTr="00A62A2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A" w:rsidRPr="005745EF" w:rsidRDefault="00A62A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5EF">
              <w:rPr>
                <w:sz w:val="26"/>
                <w:szCs w:val="26"/>
              </w:rPr>
              <w:t>17.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A" w:rsidRPr="005745EF" w:rsidRDefault="00A62A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5EF">
              <w:rPr>
                <w:sz w:val="26"/>
                <w:szCs w:val="26"/>
              </w:rPr>
              <w:t>Швецов Дмитрий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A" w:rsidRPr="005745EF" w:rsidRDefault="00A62A2A" w:rsidP="005839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5EF">
              <w:rPr>
                <w:sz w:val="26"/>
                <w:szCs w:val="26"/>
              </w:rPr>
              <w:t>S</w:t>
            </w:r>
            <w:proofErr w:type="spellStart"/>
            <w:r w:rsidRPr="005745EF">
              <w:rPr>
                <w:sz w:val="26"/>
                <w:szCs w:val="26"/>
                <w:lang w:val="en-US"/>
              </w:rPr>
              <w:t>hvet</w:t>
            </w:r>
            <w:proofErr w:type="spellEnd"/>
            <w:proofErr w:type="gramStart"/>
            <w:r w:rsidR="0058391B">
              <w:rPr>
                <w:sz w:val="26"/>
                <w:szCs w:val="26"/>
              </w:rPr>
              <w:t>с</w:t>
            </w:r>
            <w:proofErr w:type="spellStart"/>
            <w:proofErr w:type="gramEnd"/>
            <w:r w:rsidRPr="005745EF">
              <w:rPr>
                <w:sz w:val="26"/>
                <w:szCs w:val="26"/>
                <w:lang w:val="en-US"/>
              </w:rPr>
              <w:t>ov</w:t>
            </w:r>
            <w:proofErr w:type="spellEnd"/>
            <w:r w:rsidRPr="005745EF">
              <w:rPr>
                <w:sz w:val="26"/>
                <w:szCs w:val="26"/>
              </w:rPr>
              <w:t>@vgd35.ru</w:t>
            </w:r>
          </w:p>
        </w:tc>
      </w:tr>
    </w:tbl>
    <w:p w:rsidR="00A62A2A" w:rsidRDefault="00A62A2A" w:rsidP="00A62A2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58391B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».</w:t>
      </w:r>
    </w:p>
    <w:p w:rsidR="00D60A8E" w:rsidRPr="00441649" w:rsidRDefault="00673856" w:rsidP="0044164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D6E40">
        <w:rPr>
          <w:bCs/>
          <w:sz w:val="26"/>
          <w:szCs w:val="26"/>
        </w:rPr>
        <w:t>2</w:t>
      </w:r>
      <w:r w:rsidR="0030609D" w:rsidRPr="00AD6E40">
        <w:rPr>
          <w:bCs/>
          <w:sz w:val="26"/>
          <w:szCs w:val="26"/>
        </w:rPr>
        <w:t xml:space="preserve">. </w:t>
      </w:r>
      <w:r w:rsidR="00D60A8E" w:rsidRPr="00AD6E40">
        <w:rPr>
          <w:sz w:val="26"/>
          <w:szCs w:val="26"/>
        </w:rPr>
        <w:t xml:space="preserve">Настоящее постановление подлежит опубликованию в газете «Вологодские новости» и размещению на официальном сайте Вологодской городской Думы </w:t>
      </w:r>
      <w:r w:rsidR="00E401AC">
        <w:rPr>
          <w:sz w:val="26"/>
          <w:szCs w:val="26"/>
        </w:rPr>
        <w:t xml:space="preserve">                  </w:t>
      </w:r>
      <w:r w:rsidR="00D60A8E" w:rsidRPr="00AD6E40">
        <w:rPr>
          <w:sz w:val="26"/>
          <w:szCs w:val="26"/>
        </w:rPr>
        <w:t>в информационно-телекоммуникационной сети «Интернет».</w:t>
      </w:r>
    </w:p>
    <w:p w:rsidR="004D4988" w:rsidRPr="005745EF" w:rsidRDefault="004D4988" w:rsidP="00A62A2A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62A2A" w:rsidRDefault="00A62A2A" w:rsidP="00A62A2A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62A2A" w:rsidRPr="00A62A2A" w:rsidRDefault="00A62A2A" w:rsidP="00A62A2A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города Вологды                                                                          Ю.В. Сапожников</w:t>
      </w:r>
    </w:p>
    <w:sectPr w:rsidR="00A62A2A" w:rsidRPr="00A62A2A" w:rsidSect="00053662">
      <w:headerReference w:type="default" r:id="rId8"/>
      <w:pgSz w:w="11907" w:h="16840" w:code="9"/>
      <w:pgMar w:top="851" w:right="851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F1" w:rsidRDefault="00CE47F1" w:rsidP="00E6747F">
      <w:r>
        <w:separator/>
      </w:r>
    </w:p>
  </w:endnote>
  <w:endnote w:type="continuationSeparator" w:id="0">
    <w:p w:rsidR="00CE47F1" w:rsidRDefault="00CE47F1" w:rsidP="00E6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F1" w:rsidRDefault="00CE47F1" w:rsidP="00E6747F">
      <w:r>
        <w:separator/>
      </w:r>
    </w:p>
  </w:footnote>
  <w:footnote w:type="continuationSeparator" w:id="0">
    <w:p w:rsidR="00CE47F1" w:rsidRDefault="00CE47F1" w:rsidP="00E6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473014"/>
      <w:docPartObj>
        <w:docPartGallery w:val="Page Numbers (Top of Page)"/>
        <w:docPartUnique/>
      </w:docPartObj>
    </w:sdtPr>
    <w:sdtEndPr/>
    <w:sdtContent>
      <w:p w:rsidR="00D220AD" w:rsidRDefault="00D220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A2A">
          <w:rPr>
            <w:noProof/>
          </w:rPr>
          <w:t>2</w:t>
        </w:r>
        <w:r>
          <w:fldChar w:fldCharType="end"/>
        </w:r>
      </w:p>
    </w:sdtContent>
  </w:sdt>
  <w:p w:rsidR="00D220AD" w:rsidRDefault="00D220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95"/>
    <w:rsid w:val="00006171"/>
    <w:rsid w:val="00012A8C"/>
    <w:rsid w:val="00013F01"/>
    <w:rsid w:val="00015135"/>
    <w:rsid w:val="00023E90"/>
    <w:rsid w:val="000349E0"/>
    <w:rsid w:val="00034CD9"/>
    <w:rsid w:val="00041E71"/>
    <w:rsid w:val="00043F49"/>
    <w:rsid w:val="00050C97"/>
    <w:rsid w:val="0005176F"/>
    <w:rsid w:val="00053662"/>
    <w:rsid w:val="000543A6"/>
    <w:rsid w:val="000549D1"/>
    <w:rsid w:val="00056D1A"/>
    <w:rsid w:val="0006045D"/>
    <w:rsid w:val="00062999"/>
    <w:rsid w:val="00067926"/>
    <w:rsid w:val="00072D48"/>
    <w:rsid w:val="00077D06"/>
    <w:rsid w:val="00082C32"/>
    <w:rsid w:val="00082FC9"/>
    <w:rsid w:val="00084E5B"/>
    <w:rsid w:val="00091966"/>
    <w:rsid w:val="00095D85"/>
    <w:rsid w:val="00095DBD"/>
    <w:rsid w:val="000A05F2"/>
    <w:rsid w:val="000A0F7D"/>
    <w:rsid w:val="000B1CEF"/>
    <w:rsid w:val="000B1D40"/>
    <w:rsid w:val="000B2B95"/>
    <w:rsid w:val="000B2DBD"/>
    <w:rsid w:val="000B5732"/>
    <w:rsid w:val="000B76E4"/>
    <w:rsid w:val="000B76F2"/>
    <w:rsid w:val="000D0CC7"/>
    <w:rsid w:val="000D3698"/>
    <w:rsid w:val="000D4038"/>
    <w:rsid w:val="000D6D5E"/>
    <w:rsid w:val="000E198B"/>
    <w:rsid w:val="000E670F"/>
    <w:rsid w:val="000F65DD"/>
    <w:rsid w:val="0010004E"/>
    <w:rsid w:val="0011337A"/>
    <w:rsid w:val="00113426"/>
    <w:rsid w:val="00114E81"/>
    <w:rsid w:val="00116B92"/>
    <w:rsid w:val="001170FA"/>
    <w:rsid w:val="00122F87"/>
    <w:rsid w:val="00125513"/>
    <w:rsid w:val="00132253"/>
    <w:rsid w:val="00133EF8"/>
    <w:rsid w:val="0013523D"/>
    <w:rsid w:val="0013554B"/>
    <w:rsid w:val="001364CB"/>
    <w:rsid w:val="00137B60"/>
    <w:rsid w:val="001442A2"/>
    <w:rsid w:val="00144A7F"/>
    <w:rsid w:val="00150492"/>
    <w:rsid w:val="00153CF5"/>
    <w:rsid w:val="001646EA"/>
    <w:rsid w:val="0016695D"/>
    <w:rsid w:val="00166E62"/>
    <w:rsid w:val="001733A7"/>
    <w:rsid w:val="00174C11"/>
    <w:rsid w:val="00180745"/>
    <w:rsid w:val="00181F2C"/>
    <w:rsid w:val="00193E8F"/>
    <w:rsid w:val="001953B9"/>
    <w:rsid w:val="001A1365"/>
    <w:rsid w:val="001A1BE3"/>
    <w:rsid w:val="001A2650"/>
    <w:rsid w:val="001A5752"/>
    <w:rsid w:val="001A6175"/>
    <w:rsid w:val="001B02DB"/>
    <w:rsid w:val="001B3DFF"/>
    <w:rsid w:val="001B4363"/>
    <w:rsid w:val="001B520D"/>
    <w:rsid w:val="001C02F4"/>
    <w:rsid w:val="001C2C64"/>
    <w:rsid w:val="001C2DBC"/>
    <w:rsid w:val="001D1343"/>
    <w:rsid w:val="001D152D"/>
    <w:rsid w:val="001D18A1"/>
    <w:rsid w:val="001D23BA"/>
    <w:rsid w:val="001D269B"/>
    <w:rsid w:val="001D339E"/>
    <w:rsid w:val="001E25B4"/>
    <w:rsid w:val="001E4D61"/>
    <w:rsid w:val="001F2A5C"/>
    <w:rsid w:val="001F5976"/>
    <w:rsid w:val="001F7B79"/>
    <w:rsid w:val="00206513"/>
    <w:rsid w:val="00210880"/>
    <w:rsid w:val="002132B3"/>
    <w:rsid w:val="00216016"/>
    <w:rsid w:val="00217041"/>
    <w:rsid w:val="002174D0"/>
    <w:rsid w:val="00217C0E"/>
    <w:rsid w:val="00220021"/>
    <w:rsid w:val="002273D0"/>
    <w:rsid w:val="00231383"/>
    <w:rsid w:val="00233AAA"/>
    <w:rsid w:val="002341C9"/>
    <w:rsid w:val="00235443"/>
    <w:rsid w:val="00242EF2"/>
    <w:rsid w:val="002462F7"/>
    <w:rsid w:val="00253082"/>
    <w:rsid w:val="00253AC1"/>
    <w:rsid w:val="00260C2D"/>
    <w:rsid w:val="00261C21"/>
    <w:rsid w:val="00264B63"/>
    <w:rsid w:val="002658CE"/>
    <w:rsid w:val="00270738"/>
    <w:rsid w:val="0027766C"/>
    <w:rsid w:val="00282487"/>
    <w:rsid w:val="00291B3F"/>
    <w:rsid w:val="002942AB"/>
    <w:rsid w:val="002957E0"/>
    <w:rsid w:val="002B2D66"/>
    <w:rsid w:val="002B34FE"/>
    <w:rsid w:val="002B4460"/>
    <w:rsid w:val="002C04AE"/>
    <w:rsid w:val="002C158A"/>
    <w:rsid w:val="002C3F12"/>
    <w:rsid w:val="002C70A6"/>
    <w:rsid w:val="002D0D38"/>
    <w:rsid w:val="002D3976"/>
    <w:rsid w:val="002E5896"/>
    <w:rsid w:val="002E785F"/>
    <w:rsid w:val="002F2F1C"/>
    <w:rsid w:val="002F450E"/>
    <w:rsid w:val="002F5F52"/>
    <w:rsid w:val="002F7112"/>
    <w:rsid w:val="002F77C9"/>
    <w:rsid w:val="002F7FB3"/>
    <w:rsid w:val="00305818"/>
    <w:rsid w:val="0030609D"/>
    <w:rsid w:val="003070BC"/>
    <w:rsid w:val="00307A58"/>
    <w:rsid w:val="00315D57"/>
    <w:rsid w:val="00316024"/>
    <w:rsid w:val="00317FAF"/>
    <w:rsid w:val="00323023"/>
    <w:rsid w:val="00325A55"/>
    <w:rsid w:val="00332633"/>
    <w:rsid w:val="0033399C"/>
    <w:rsid w:val="00340A78"/>
    <w:rsid w:val="00341F61"/>
    <w:rsid w:val="00343316"/>
    <w:rsid w:val="003433A0"/>
    <w:rsid w:val="00345516"/>
    <w:rsid w:val="00347FB4"/>
    <w:rsid w:val="00351D91"/>
    <w:rsid w:val="00362FF4"/>
    <w:rsid w:val="00366BB4"/>
    <w:rsid w:val="0037101E"/>
    <w:rsid w:val="00371929"/>
    <w:rsid w:val="00373E24"/>
    <w:rsid w:val="003740D6"/>
    <w:rsid w:val="0038163E"/>
    <w:rsid w:val="00383C7F"/>
    <w:rsid w:val="0038497B"/>
    <w:rsid w:val="00385AFE"/>
    <w:rsid w:val="0038797B"/>
    <w:rsid w:val="0039443D"/>
    <w:rsid w:val="00394A7D"/>
    <w:rsid w:val="003A059F"/>
    <w:rsid w:val="003A2F5A"/>
    <w:rsid w:val="003A73A6"/>
    <w:rsid w:val="003B2B7A"/>
    <w:rsid w:val="003B4599"/>
    <w:rsid w:val="003B5EB4"/>
    <w:rsid w:val="003B6B45"/>
    <w:rsid w:val="003C0117"/>
    <w:rsid w:val="003C098B"/>
    <w:rsid w:val="003C5527"/>
    <w:rsid w:val="003C68CA"/>
    <w:rsid w:val="003D6685"/>
    <w:rsid w:val="003D6809"/>
    <w:rsid w:val="003D745C"/>
    <w:rsid w:val="003E005A"/>
    <w:rsid w:val="003E15BD"/>
    <w:rsid w:val="003E1641"/>
    <w:rsid w:val="003E1B56"/>
    <w:rsid w:val="003E2E45"/>
    <w:rsid w:val="003E5810"/>
    <w:rsid w:val="003E7541"/>
    <w:rsid w:val="003F1E0D"/>
    <w:rsid w:val="003F4ECE"/>
    <w:rsid w:val="00401B74"/>
    <w:rsid w:val="00402A40"/>
    <w:rsid w:val="00405F20"/>
    <w:rsid w:val="00410177"/>
    <w:rsid w:val="00412CBD"/>
    <w:rsid w:val="00415765"/>
    <w:rsid w:val="00421B9E"/>
    <w:rsid w:val="00423A72"/>
    <w:rsid w:val="00424356"/>
    <w:rsid w:val="004254C7"/>
    <w:rsid w:val="0042582C"/>
    <w:rsid w:val="00431060"/>
    <w:rsid w:val="0043420A"/>
    <w:rsid w:val="00437490"/>
    <w:rsid w:val="00441649"/>
    <w:rsid w:val="00441706"/>
    <w:rsid w:val="00441757"/>
    <w:rsid w:val="004518EC"/>
    <w:rsid w:val="004522AC"/>
    <w:rsid w:val="004551C3"/>
    <w:rsid w:val="00455AD8"/>
    <w:rsid w:val="0046132B"/>
    <w:rsid w:val="00461AFD"/>
    <w:rsid w:val="0047241D"/>
    <w:rsid w:val="00474A57"/>
    <w:rsid w:val="004804CD"/>
    <w:rsid w:val="0048160A"/>
    <w:rsid w:val="0048434B"/>
    <w:rsid w:val="00484C9E"/>
    <w:rsid w:val="00486D24"/>
    <w:rsid w:val="00490BE1"/>
    <w:rsid w:val="0049569F"/>
    <w:rsid w:val="004976E3"/>
    <w:rsid w:val="004A3E30"/>
    <w:rsid w:val="004C1ED9"/>
    <w:rsid w:val="004C4931"/>
    <w:rsid w:val="004C7EE6"/>
    <w:rsid w:val="004D1110"/>
    <w:rsid w:val="004D18A4"/>
    <w:rsid w:val="004D4988"/>
    <w:rsid w:val="004D5748"/>
    <w:rsid w:val="004D5DFF"/>
    <w:rsid w:val="004D5FE5"/>
    <w:rsid w:val="004D6340"/>
    <w:rsid w:val="004E1B3E"/>
    <w:rsid w:val="004E43C6"/>
    <w:rsid w:val="004E4DC3"/>
    <w:rsid w:val="004E4F66"/>
    <w:rsid w:val="004E50C8"/>
    <w:rsid w:val="004E5D36"/>
    <w:rsid w:val="004E6C9E"/>
    <w:rsid w:val="004F2C8F"/>
    <w:rsid w:val="004F2E33"/>
    <w:rsid w:val="004F4CC1"/>
    <w:rsid w:val="004F59F2"/>
    <w:rsid w:val="004F7CDE"/>
    <w:rsid w:val="005035F5"/>
    <w:rsid w:val="0050490F"/>
    <w:rsid w:val="00511031"/>
    <w:rsid w:val="005153D8"/>
    <w:rsid w:val="005167F2"/>
    <w:rsid w:val="00520B12"/>
    <w:rsid w:val="00523634"/>
    <w:rsid w:val="00524D6C"/>
    <w:rsid w:val="0053076C"/>
    <w:rsid w:val="005364EB"/>
    <w:rsid w:val="00537891"/>
    <w:rsid w:val="00545312"/>
    <w:rsid w:val="005461B4"/>
    <w:rsid w:val="00557023"/>
    <w:rsid w:val="005600E8"/>
    <w:rsid w:val="005615E7"/>
    <w:rsid w:val="00563434"/>
    <w:rsid w:val="00563BA3"/>
    <w:rsid w:val="00563D4F"/>
    <w:rsid w:val="00572D58"/>
    <w:rsid w:val="00574194"/>
    <w:rsid w:val="005745EF"/>
    <w:rsid w:val="00574922"/>
    <w:rsid w:val="00575041"/>
    <w:rsid w:val="00575416"/>
    <w:rsid w:val="00580778"/>
    <w:rsid w:val="0058391B"/>
    <w:rsid w:val="005857B9"/>
    <w:rsid w:val="00586144"/>
    <w:rsid w:val="0058625B"/>
    <w:rsid w:val="00591434"/>
    <w:rsid w:val="00594A39"/>
    <w:rsid w:val="0059637B"/>
    <w:rsid w:val="005A072B"/>
    <w:rsid w:val="005A0A19"/>
    <w:rsid w:val="005A2816"/>
    <w:rsid w:val="005A583E"/>
    <w:rsid w:val="005A63EE"/>
    <w:rsid w:val="005B2796"/>
    <w:rsid w:val="005B2EDB"/>
    <w:rsid w:val="005B3BEE"/>
    <w:rsid w:val="005B4188"/>
    <w:rsid w:val="005C1BD8"/>
    <w:rsid w:val="005C39C8"/>
    <w:rsid w:val="005C761B"/>
    <w:rsid w:val="005C77AB"/>
    <w:rsid w:val="005D35DE"/>
    <w:rsid w:val="005D4E88"/>
    <w:rsid w:val="005D7909"/>
    <w:rsid w:val="005D7A69"/>
    <w:rsid w:val="005E0324"/>
    <w:rsid w:val="005E0BA6"/>
    <w:rsid w:val="005E2CF1"/>
    <w:rsid w:val="005E6F08"/>
    <w:rsid w:val="005F5D8B"/>
    <w:rsid w:val="00601EBE"/>
    <w:rsid w:val="00603E8D"/>
    <w:rsid w:val="006070A1"/>
    <w:rsid w:val="006119C0"/>
    <w:rsid w:val="006120D2"/>
    <w:rsid w:val="00612CE5"/>
    <w:rsid w:val="006139D7"/>
    <w:rsid w:val="00613C0F"/>
    <w:rsid w:val="00613ED8"/>
    <w:rsid w:val="00621BCD"/>
    <w:rsid w:val="006221A7"/>
    <w:rsid w:val="0062377C"/>
    <w:rsid w:val="006242E2"/>
    <w:rsid w:val="006254BE"/>
    <w:rsid w:val="00632A8A"/>
    <w:rsid w:val="00632CD6"/>
    <w:rsid w:val="00635DCB"/>
    <w:rsid w:val="00635DDF"/>
    <w:rsid w:val="0063684F"/>
    <w:rsid w:val="00637A36"/>
    <w:rsid w:val="00643FC2"/>
    <w:rsid w:val="00645B9D"/>
    <w:rsid w:val="00650AD0"/>
    <w:rsid w:val="006525CD"/>
    <w:rsid w:val="006624B7"/>
    <w:rsid w:val="00663B79"/>
    <w:rsid w:val="00667768"/>
    <w:rsid w:val="00671040"/>
    <w:rsid w:val="00673856"/>
    <w:rsid w:val="00673B0F"/>
    <w:rsid w:val="0068123F"/>
    <w:rsid w:val="00686CAC"/>
    <w:rsid w:val="006877BA"/>
    <w:rsid w:val="00690A90"/>
    <w:rsid w:val="0069216D"/>
    <w:rsid w:val="006929EC"/>
    <w:rsid w:val="006930CB"/>
    <w:rsid w:val="006A2BC7"/>
    <w:rsid w:val="006A696C"/>
    <w:rsid w:val="006A6F85"/>
    <w:rsid w:val="006A7EBF"/>
    <w:rsid w:val="006B0A51"/>
    <w:rsid w:val="006B130A"/>
    <w:rsid w:val="006B3FDB"/>
    <w:rsid w:val="006C06DA"/>
    <w:rsid w:val="006C2FE1"/>
    <w:rsid w:val="006D3293"/>
    <w:rsid w:val="006D5E27"/>
    <w:rsid w:val="006E0DB6"/>
    <w:rsid w:val="006E2042"/>
    <w:rsid w:val="006E2ED0"/>
    <w:rsid w:val="006E42F0"/>
    <w:rsid w:val="006E5EEF"/>
    <w:rsid w:val="006E7906"/>
    <w:rsid w:val="006F1DC6"/>
    <w:rsid w:val="00712687"/>
    <w:rsid w:val="00713D16"/>
    <w:rsid w:val="007163BC"/>
    <w:rsid w:val="00717427"/>
    <w:rsid w:val="0072436A"/>
    <w:rsid w:val="00726832"/>
    <w:rsid w:val="00726F09"/>
    <w:rsid w:val="00727CC9"/>
    <w:rsid w:val="007307D3"/>
    <w:rsid w:val="00730A73"/>
    <w:rsid w:val="00732155"/>
    <w:rsid w:val="007400F0"/>
    <w:rsid w:val="00741E54"/>
    <w:rsid w:val="00741F74"/>
    <w:rsid w:val="007427FE"/>
    <w:rsid w:val="00743D56"/>
    <w:rsid w:val="00744A95"/>
    <w:rsid w:val="00744E96"/>
    <w:rsid w:val="00745EEB"/>
    <w:rsid w:val="007539C2"/>
    <w:rsid w:val="00755CD7"/>
    <w:rsid w:val="007608B9"/>
    <w:rsid w:val="00762DDF"/>
    <w:rsid w:val="00762EA9"/>
    <w:rsid w:val="00763E1E"/>
    <w:rsid w:val="00764231"/>
    <w:rsid w:val="00767BD7"/>
    <w:rsid w:val="007707EF"/>
    <w:rsid w:val="0077527C"/>
    <w:rsid w:val="00776D0A"/>
    <w:rsid w:val="00785C7C"/>
    <w:rsid w:val="00790FB3"/>
    <w:rsid w:val="00797BEC"/>
    <w:rsid w:val="00797C0B"/>
    <w:rsid w:val="007B0114"/>
    <w:rsid w:val="007B031A"/>
    <w:rsid w:val="007B227D"/>
    <w:rsid w:val="007B6379"/>
    <w:rsid w:val="007C2625"/>
    <w:rsid w:val="007C384C"/>
    <w:rsid w:val="007D1C6A"/>
    <w:rsid w:val="007D2B94"/>
    <w:rsid w:val="007D3B15"/>
    <w:rsid w:val="007D3E1C"/>
    <w:rsid w:val="007E18BE"/>
    <w:rsid w:val="007E2B17"/>
    <w:rsid w:val="007E6844"/>
    <w:rsid w:val="007E73B3"/>
    <w:rsid w:val="007F02FB"/>
    <w:rsid w:val="007F7AA1"/>
    <w:rsid w:val="00801B3A"/>
    <w:rsid w:val="0080584F"/>
    <w:rsid w:val="00806B53"/>
    <w:rsid w:val="00806F5B"/>
    <w:rsid w:val="008116D0"/>
    <w:rsid w:val="008159A6"/>
    <w:rsid w:val="00831C7C"/>
    <w:rsid w:val="00835BDA"/>
    <w:rsid w:val="0084056F"/>
    <w:rsid w:val="008421F6"/>
    <w:rsid w:val="0084244E"/>
    <w:rsid w:val="0084520B"/>
    <w:rsid w:val="00847770"/>
    <w:rsid w:val="00853F60"/>
    <w:rsid w:val="008638CD"/>
    <w:rsid w:val="00864913"/>
    <w:rsid w:val="00867554"/>
    <w:rsid w:val="00875BE7"/>
    <w:rsid w:val="00885B8C"/>
    <w:rsid w:val="00891EDB"/>
    <w:rsid w:val="008949ED"/>
    <w:rsid w:val="00895073"/>
    <w:rsid w:val="008A4791"/>
    <w:rsid w:val="008A4D80"/>
    <w:rsid w:val="008B0274"/>
    <w:rsid w:val="008B0F49"/>
    <w:rsid w:val="008B162A"/>
    <w:rsid w:val="008B2AFE"/>
    <w:rsid w:val="008B304B"/>
    <w:rsid w:val="008B54B2"/>
    <w:rsid w:val="008B701E"/>
    <w:rsid w:val="008B7B57"/>
    <w:rsid w:val="008C0DE7"/>
    <w:rsid w:val="008C28B6"/>
    <w:rsid w:val="008C75F3"/>
    <w:rsid w:val="008D3813"/>
    <w:rsid w:val="008D3E5F"/>
    <w:rsid w:val="008D4722"/>
    <w:rsid w:val="008D4A60"/>
    <w:rsid w:val="008D67C2"/>
    <w:rsid w:val="008E1299"/>
    <w:rsid w:val="008E400C"/>
    <w:rsid w:val="008E4E83"/>
    <w:rsid w:val="008E6F32"/>
    <w:rsid w:val="008F0855"/>
    <w:rsid w:val="008F39BD"/>
    <w:rsid w:val="008F558C"/>
    <w:rsid w:val="0090096F"/>
    <w:rsid w:val="00906D82"/>
    <w:rsid w:val="00911851"/>
    <w:rsid w:val="00913CDA"/>
    <w:rsid w:val="00915C70"/>
    <w:rsid w:val="00922440"/>
    <w:rsid w:val="00924240"/>
    <w:rsid w:val="0092445B"/>
    <w:rsid w:val="0092463B"/>
    <w:rsid w:val="00926892"/>
    <w:rsid w:val="009277B5"/>
    <w:rsid w:val="009277EB"/>
    <w:rsid w:val="009327EE"/>
    <w:rsid w:val="009353EB"/>
    <w:rsid w:val="00936289"/>
    <w:rsid w:val="009368FC"/>
    <w:rsid w:val="00936BDB"/>
    <w:rsid w:val="00940774"/>
    <w:rsid w:val="00940C69"/>
    <w:rsid w:val="00942D4E"/>
    <w:rsid w:val="00945335"/>
    <w:rsid w:val="009501EE"/>
    <w:rsid w:val="009544A3"/>
    <w:rsid w:val="009577B8"/>
    <w:rsid w:val="00962647"/>
    <w:rsid w:val="00963383"/>
    <w:rsid w:val="0096411B"/>
    <w:rsid w:val="00965872"/>
    <w:rsid w:val="009732DB"/>
    <w:rsid w:val="0097632D"/>
    <w:rsid w:val="0097668F"/>
    <w:rsid w:val="00982916"/>
    <w:rsid w:val="00987B22"/>
    <w:rsid w:val="009903E8"/>
    <w:rsid w:val="009959AE"/>
    <w:rsid w:val="009A15CA"/>
    <w:rsid w:val="009A3E07"/>
    <w:rsid w:val="009A70EA"/>
    <w:rsid w:val="009B0616"/>
    <w:rsid w:val="009B0F92"/>
    <w:rsid w:val="009B1A66"/>
    <w:rsid w:val="009B2223"/>
    <w:rsid w:val="009B3323"/>
    <w:rsid w:val="009B33FC"/>
    <w:rsid w:val="009B3B69"/>
    <w:rsid w:val="009B41AF"/>
    <w:rsid w:val="009B6E93"/>
    <w:rsid w:val="009C18C0"/>
    <w:rsid w:val="009C2872"/>
    <w:rsid w:val="009C2A40"/>
    <w:rsid w:val="009C30A3"/>
    <w:rsid w:val="009C5D1B"/>
    <w:rsid w:val="009C6FF4"/>
    <w:rsid w:val="009D3E7C"/>
    <w:rsid w:val="009D4384"/>
    <w:rsid w:val="009D6F2C"/>
    <w:rsid w:val="009D7173"/>
    <w:rsid w:val="009D75CA"/>
    <w:rsid w:val="009E4C23"/>
    <w:rsid w:val="009E6971"/>
    <w:rsid w:val="009F233B"/>
    <w:rsid w:val="009F3603"/>
    <w:rsid w:val="009F65A5"/>
    <w:rsid w:val="00A04661"/>
    <w:rsid w:val="00A063AD"/>
    <w:rsid w:val="00A06EAF"/>
    <w:rsid w:val="00A11FF9"/>
    <w:rsid w:val="00A23395"/>
    <w:rsid w:val="00A243DF"/>
    <w:rsid w:val="00A335A2"/>
    <w:rsid w:val="00A33D17"/>
    <w:rsid w:val="00A34E7E"/>
    <w:rsid w:val="00A41FBF"/>
    <w:rsid w:val="00A434D7"/>
    <w:rsid w:val="00A44F66"/>
    <w:rsid w:val="00A5249D"/>
    <w:rsid w:val="00A52600"/>
    <w:rsid w:val="00A528B4"/>
    <w:rsid w:val="00A54573"/>
    <w:rsid w:val="00A57F52"/>
    <w:rsid w:val="00A616B8"/>
    <w:rsid w:val="00A62A2A"/>
    <w:rsid w:val="00A63BB1"/>
    <w:rsid w:val="00A65F7E"/>
    <w:rsid w:val="00A70D9B"/>
    <w:rsid w:val="00A7210F"/>
    <w:rsid w:val="00A73B39"/>
    <w:rsid w:val="00A74FAF"/>
    <w:rsid w:val="00A7730A"/>
    <w:rsid w:val="00A80863"/>
    <w:rsid w:val="00A80DFF"/>
    <w:rsid w:val="00A81295"/>
    <w:rsid w:val="00A8155A"/>
    <w:rsid w:val="00A85827"/>
    <w:rsid w:val="00A90A17"/>
    <w:rsid w:val="00A9287D"/>
    <w:rsid w:val="00AA028B"/>
    <w:rsid w:val="00AA1172"/>
    <w:rsid w:val="00AA1631"/>
    <w:rsid w:val="00AA7F90"/>
    <w:rsid w:val="00AB6192"/>
    <w:rsid w:val="00AB71F2"/>
    <w:rsid w:val="00AC34C2"/>
    <w:rsid w:val="00AC7BBA"/>
    <w:rsid w:val="00AD0D68"/>
    <w:rsid w:val="00AD56DC"/>
    <w:rsid w:val="00AD6E40"/>
    <w:rsid w:val="00AE14FD"/>
    <w:rsid w:val="00AF3BDE"/>
    <w:rsid w:val="00AF4F06"/>
    <w:rsid w:val="00AF62F0"/>
    <w:rsid w:val="00AF67E1"/>
    <w:rsid w:val="00B01109"/>
    <w:rsid w:val="00B02BF4"/>
    <w:rsid w:val="00B05FF6"/>
    <w:rsid w:val="00B078E1"/>
    <w:rsid w:val="00B12EEA"/>
    <w:rsid w:val="00B21AE8"/>
    <w:rsid w:val="00B24AD6"/>
    <w:rsid w:val="00B25B82"/>
    <w:rsid w:val="00B26C93"/>
    <w:rsid w:val="00B31D71"/>
    <w:rsid w:val="00B32D24"/>
    <w:rsid w:val="00B33A84"/>
    <w:rsid w:val="00B3486E"/>
    <w:rsid w:val="00B348D7"/>
    <w:rsid w:val="00B35D19"/>
    <w:rsid w:val="00B371E8"/>
    <w:rsid w:val="00B531F3"/>
    <w:rsid w:val="00B54F94"/>
    <w:rsid w:val="00B61741"/>
    <w:rsid w:val="00B6238D"/>
    <w:rsid w:val="00B66010"/>
    <w:rsid w:val="00B71838"/>
    <w:rsid w:val="00B733EC"/>
    <w:rsid w:val="00B74979"/>
    <w:rsid w:val="00B845F3"/>
    <w:rsid w:val="00B84CE7"/>
    <w:rsid w:val="00B87023"/>
    <w:rsid w:val="00B9321F"/>
    <w:rsid w:val="00B93C02"/>
    <w:rsid w:val="00B94349"/>
    <w:rsid w:val="00B96AEC"/>
    <w:rsid w:val="00B97459"/>
    <w:rsid w:val="00BA1016"/>
    <w:rsid w:val="00BA1454"/>
    <w:rsid w:val="00BA212B"/>
    <w:rsid w:val="00BA5C37"/>
    <w:rsid w:val="00BB3028"/>
    <w:rsid w:val="00BB564D"/>
    <w:rsid w:val="00BC2290"/>
    <w:rsid w:val="00BC776F"/>
    <w:rsid w:val="00BD19D1"/>
    <w:rsid w:val="00BD7D78"/>
    <w:rsid w:val="00BE0943"/>
    <w:rsid w:val="00BE3E00"/>
    <w:rsid w:val="00BE541A"/>
    <w:rsid w:val="00BE64D2"/>
    <w:rsid w:val="00BF29E7"/>
    <w:rsid w:val="00BF33EF"/>
    <w:rsid w:val="00BF64AB"/>
    <w:rsid w:val="00BF6F8F"/>
    <w:rsid w:val="00C00E34"/>
    <w:rsid w:val="00C03CF0"/>
    <w:rsid w:val="00C06FFE"/>
    <w:rsid w:val="00C076BB"/>
    <w:rsid w:val="00C11844"/>
    <w:rsid w:val="00C15B83"/>
    <w:rsid w:val="00C33F7C"/>
    <w:rsid w:val="00C47932"/>
    <w:rsid w:val="00C5025C"/>
    <w:rsid w:val="00C52862"/>
    <w:rsid w:val="00C53E57"/>
    <w:rsid w:val="00C5488B"/>
    <w:rsid w:val="00C54B1A"/>
    <w:rsid w:val="00C54C0D"/>
    <w:rsid w:val="00C54F38"/>
    <w:rsid w:val="00C57492"/>
    <w:rsid w:val="00C57CD2"/>
    <w:rsid w:val="00C60567"/>
    <w:rsid w:val="00C63ED5"/>
    <w:rsid w:val="00C640B8"/>
    <w:rsid w:val="00C64F10"/>
    <w:rsid w:val="00C650AC"/>
    <w:rsid w:val="00C65BAC"/>
    <w:rsid w:val="00C66180"/>
    <w:rsid w:val="00C67287"/>
    <w:rsid w:val="00C7282E"/>
    <w:rsid w:val="00C74649"/>
    <w:rsid w:val="00C77482"/>
    <w:rsid w:val="00C77BAE"/>
    <w:rsid w:val="00C84583"/>
    <w:rsid w:val="00C927AF"/>
    <w:rsid w:val="00C94FE5"/>
    <w:rsid w:val="00CA1706"/>
    <w:rsid w:val="00CA1B74"/>
    <w:rsid w:val="00CA2264"/>
    <w:rsid w:val="00CA259C"/>
    <w:rsid w:val="00CB0A72"/>
    <w:rsid w:val="00CB2038"/>
    <w:rsid w:val="00CB255C"/>
    <w:rsid w:val="00CB4E38"/>
    <w:rsid w:val="00CC1EF1"/>
    <w:rsid w:val="00CC30EB"/>
    <w:rsid w:val="00CC7168"/>
    <w:rsid w:val="00CD226F"/>
    <w:rsid w:val="00CD6808"/>
    <w:rsid w:val="00CD6B4D"/>
    <w:rsid w:val="00CD6C51"/>
    <w:rsid w:val="00CE1800"/>
    <w:rsid w:val="00CE1B58"/>
    <w:rsid w:val="00CE2F8B"/>
    <w:rsid w:val="00CE47F1"/>
    <w:rsid w:val="00CE5A43"/>
    <w:rsid w:val="00CE68E8"/>
    <w:rsid w:val="00CF30DA"/>
    <w:rsid w:val="00CF656E"/>
    <w:rsid w:val="00CF66EA"/>
    <w:rsid w:val="00CF7AB2"/>
    <w:rsid w:val="00D04C68"/>
    <w:rsid w:val="00D065EE"/>
    <w:rsid w:val="00D15BD6"/>
    <w:rsid w:val="00D20915"/>
    <w:rsid w:val="00D20D16"/>
    <w:rsid w:val="00D20D48"/>
    <w:rsid w:val="00D211A8"/>
    <w:rsid w:val="00D21D2A"/>
    <w:rsid w:val="00D220AD"/>
    <w:rsid w:val="00D2244C"/>
    <w:rsid w:val="00D2302E"/>
    <w:rsid w:val="00D2339B"/>
    <w:rsid w:val="00D247A8"/>
    <w:rsid w:val="00D3034B"/>
    <w:rsid w:val="00D34C96"/>
    <w:rsid w:val="00D44C58"/>
    <w:rsid w:val="00D476DE"/>
    <w:rsid w:val="00D53C5B"/>
    <w:rsid w:val="00D55D00"/>
    <w:rsid w:val="00D60A8E"/>
    <w:rsid w:val="00D621AB"/>
    <w:rsid w:val="00D651D3"/>
    <w:rsid w:val="00D667E3"/>
    <w:rsid w:val="00D7503D"/>
    <w:rsid w:val="00D83367"/>
    <w:rsid w:val="00D83DE8"/>
    <w:rsid w:val="00D86137"/>
    <w:rsid w:val="00D86981"/>
    <w:rsid w:val="00D91241"/>
    <w:rsid w:val="00D9747F"/>
    <w:rsid w:val="00DA37E1"/>
    <w:rsid w:val="00DA552E"/>
    <w:rsid w:val="00DA62CF"/>
    <w:rsid w:val="00DA6CF9"/>
    <w:rsid w:val="00DA75C0"/>
    <w:rsid w:val="00DA7C55"/>
    <w:rsid w:val="00DB12EB"/>
    <w:rsid w:val="00DC2DDC"/>
    <w:rsid w:val="00DC654F"/>
    <w:rsid w:val="00DC7DFF"/>
    <w:rsid w:val="00DD0B32"/>
    <w:rsid w:val="00DD66DB"/>
    <w:rsid w:val="00DE1CB1"/>
    <w:rsid w:val="00DE298E"/>
    <w:rsid w:val="00DE3D8F"/>
    <w:rsid w:val="00DE4A75"/>
    <w:rsid w:val="00DE7C85"/>
    <w:rsid w:val="00DF0A5A"/>
    <w:rsid w:val="00DF3D99"/>
    <w:rsid w:val="00DF5619"/>
    <w:rsid w:val="00DF5B8D"/>
    <w:rsid w:val="00DF78BE"/>
    <w:rsid w:val="00DF7EDA"/>
    <w:rsid w:val="00E000A0"/>
    <w:rsid w:val="00E00DA3"/>
    <w:rsid w:val="00E034DB"/>
    <w:rsid w:val="00E06FD9"/>
    <w:rsid w:val="00E10C12"/>
    <w:rsid w:val="00E12F38"/>
    <w:rsid w:val="00E1332C"/>
    <w:rsid w:val="00E22091"/>
    <w:rsid w:val="00E25A28"/>
    <w:rsid w:val="00E25D72"/>
    <w:rsid w:val="00E327FC"/>
    <w:rsid w:val="00E34BBA"/>
    <w:rsid w:val="00E401AC"/>
    <w:rsid w:val="00E40C66"/>
    <w:rsid w:val="00E44EBA"/>
    <w:rsid w:val="00E47479"/>
    <w:rsid w:val="00E52628"/>
    <w:rsid w:val="00E52912"/>
    <w:rsid w:val="00E5352D"/>
    <w:rsid w:val="00E55DF3"/>
    <w:rsid w:val="00E57D4B"/>
    <w:rsid w:val="00E6049B"/>
    <w:rsid w:val="00E64224"/>
    <w:rsid w:val="00E64B7A"/>
    <w:rsid w:val="00E6702D"/>
    <w:rsid w:val="00E6747F"/>
    <w:rsid w:val="00E724E9"/>
    <w:rsid w:val="00E77046"/>
    <w:rsid w:val="00E8140A"/>
    <w:rsid w:val="00E85395"/>
    <w:rsid w:val="00E9105C"/>
    <w:rsid w:val="00E96EAF"/>
    <w:rsid w:val="00EB0118"/>
    <w:rsid w:val="00EB0428"/>
    <w:rsid w:val="00EB4C6A"/>
    <w:rsid w:val="00EB6E22"/>
    <w:rsid w:val="00EB7255"/>
    <w:rsid w:val="00EC0665"/>
    <w:rsid w:val="00EC2884"/>
    <w:rsid w:val="00EC3A43"/>
    <w:rsid w:val="00ED0081"/>
    <w:rsid w:val="00ED41A6"/>
    <w:rsid w:val="00ED4962"/>
    <w:rsid w:val="00ED665A"/>
    <w:rsid w:val="00EE0477"/>
    <w:rsid w:val="00EE0847"/>
    <w:rsid w:val="00EE4470"/>
    <w:rsid w:val="00EF17D0"/>
    <w:rsid w:val="00EF3F6F"/>
    <w:rsid w:val="00EF404A"/>
    <w:rsid w:val="00F164A2"/>
    <w:rsid w:val="00F168C7"/>
    <w:rsid w:val="00F24228"/>
    <w:rsid w:val="00F24B92"/>
    <w:rsid w:val="00F26E33"/>
    <w:rsid w:val="00F277AF"/>
    <w:rsid w:val="00F305FB"/>
    <w:rsid w:val="00F32508"/>
    <w:rsid w:val="00F36756"/>
    <w:rsid w:val="00F407D5"/>
    <w:rsid w:val="00F4182A"/>
    <w:rsid w:val="00F41B54"/>
    <w:rsid w:val="00F4315C"/>
    <w:rsid w:val="00F448EC"/>
    <w:rsid w:val="00F53E51"/>
    <w:rsid w:val="00F616FC"/>
    <w:rsid w:val="00F624AB"/>
    <w:rsid w:val="00F6372D"/>
    <w:rsid w:val="00F7126C"/>
    <w:rsid w:val="00F713F6"/>
    <w:rsid w:val="00F74F7D"/>
    <w:rsid w:val="00F762D7"/>
    <w:rsid w:val="00F803BE"/>
    <w:rsid w:val="00F86F45"/>
    <w:rsid w:val="00F91C18"/>
    <w:rsid w:val="00FA0557"/>
    <w:rsid w:val="00FA2516"/>
    <w:rsid w:val="00FC3710"/>
    <w:rsid w:val="00FC7746"/>
    <w:rsid w:val="00FD2FFC"/>
    <w:rsid w:val="00FE0148"/>
    <w:rsid w:val="00FE25CE"/>
    <w:rsid w:val="00FE342F"/>
    <w:rsid w:val="00FE405D"/>
    <w:rsid w:val="00FE573D"/>
    <w:rsid w:val="00FE7511"/>
    <w:rsid w:val="00FF1949"/>
    <w:rsid w:val="00FF2BFC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383"/>
  </w:style>
  <w:style w:type="paragraph" w:styleId="1">
    <w:name w:val="heading 1"/>
    <w:basedOn w:val="a"/>
    <w:next w:val="a"/>
    <w:qFormat/>
    <w:rsid w:val="00231383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C72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28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30C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A1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F59F2"/>
    <w:pPr>
      <w:ind w:left="720"/>
      <w:contextualSpacing/>
    </w:pPr>
  </w:style>
  <w:style w:type="paragraph" w:styleId="a7">
    <w:name w:val="header"/>
    <w:basedOn w:val="a"/>
    <w:link w:val="a8"/>
    <w:uiPriority w:val="99"/>
    <w:rsid w:val="00E674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47F"/>
  </w:style>
  <w:style w:type="paragraph" w:styleId="a9">
    <w:name w:val="footer"/>
    <w:basedOn w:val="a"/>
    <w:link w:val="aa"/>
    <w:rsid w:val="00E674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47F"/>
  </w:style>
  <w:style w:type="paragraph" w:customStyle="1" w:styleId="ConsPlusNonformat">
    <w:name w:val="ConsPlusNonformat"/>
    <w:uiPriority w:val="99"/>
    <w:rsid w:val="009C18C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4804CD"/>
    <w:rPr>
      <w:color w:val="0000FF" w:themeColor="hyperlink"/>
      <w:u w:val="single"/>
    </w:rPr>
  </w:style>
  <w:style w:type="paragraph" w:customStyle="1" w:styleId="Default">
    <w:name w:val="Default"/>
    <w:rsid w:val="005B41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6E2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6E2ED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383"/>
  </w:style>
  <w:style w:type="paragraph" w:styleId="1">
    <w:name w:val="heading 1"/>
    <w:basedOn w:val="a"/>
    <w:next w:val="a"/>
    <w:qFormat/>
    <w:rsid w:val="00231383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C72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28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30C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A1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F59F2"/>
    <w:pPr>
      <w:ind w:left="720"/>
      <w:contextualSpacing/>
    </w:pPr>
  </w:style>
  <w:style w:type="paragraph" w:styleId="a7">
    <w:name w:val="header"/>
    <w:basedOn w:val="a"/>
    <w:link w:val="a8"/>
    <w:uiPriority w:val="99"/>
    <w:rsid w:val="00E674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47F"/>
  </w:style>
  <w:style w:type="paragraph" w:styleId="a9">
    <w:name w:val="footer"/>
    <w:basedOn w:val="a"/>
    <w:link w:val="aa"/>
    <w:rsid w:val="00E674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47F"/>
  </w:style>
  <w:style w:type="paragraph" w:customStyle="1" w:styleId="ConsPlusNonformat">
    <w:name w:val="ConsPlusNonformat"/>
    <w:uiPriority w:val="99"/>
    <w:rsid w:val="009C18C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4804CD"/>
    <w:rPr>
      <w:color w:val="0000FF" w:themeColor="hyperlink"/>
      <w:u w:val="single"/>
    </w:rPr>
  </w:style>
  <w:style w:type="paragraph" w:customStyle="1" w:styleId="Default">
    <w:name w:val="Default"/>
    <w:rsid w:val="005B41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6E2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6E2ED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kova_EV\Desktop\&#1076;&#1086;&#1082;&#1091;&#1084;&#1077;&#1085;&#1090;&#1099;\&#1044;&#1077;&#1083;&#1086;&#1087;&#1088;&#1086;&#1080;&#1079;&#1074;&#1086;&#1076;&#1089;&#1090;&#1074;&#1086;\&#1048;&#1079;&#1084;&#1077;&#1085;&#1077;&#1085;&#1080;&#1103;%20&#1074;%20&#1059;&#1089;&#1090;&#1072;&#1074;,%20&#1080;&#1085;&#1089;&#1090;&#1088;&#1091;&#1082;&#1094;&#1080;&#1102;%20&#1087;&#1086;%20&#1076;&#1077;&#1083;&#1086;&#1087;&#1088;&#1086;&#1080;&#1079;&#1074;&#1086;&#1076;&#1089;&#1090;&#1074;&#1091;\&#1052;&#1055;&#1040;%20&#1043;&#1083;&#1072;&#1074;&#1099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1481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Большаков Анатолий Павлович</cp:lastModifiedBy>
  <cp:revision>128</cp:revision>
  <cp:lastPrinted>2022-09-23T09:17:00Z</cp:lastPrinted>
  <dcterms:created xsi:type="dcterms:W3CDTF">2019-09-10T07:31:00Z</dcterms:created>
  <dcterms:modified xsi:type="dcterms:W3CDTF">2022-10-19T11:10:00Z</dcterms:modified>
</cp:coreProperties>
</file>